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EA" w:rsidRPr="00325BB0" w:rsidRDefault="00A23AEA" w:rsidP="003B4099">
      <w:pPr>
        <w:rPr>
          <w:rFonts w:ascii="Arial" w:hAnsi="Arial" w:cs="Arial"/>
          <w:b/>
          <w:bCs/>
          <w:noProof/>
          <w:sz w:val="20"/>
          <w:szCs w:val="20"/>
          <w:u w:val="single"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ro-RO"/>
        </w:rPr>
        <w:t xml:space="preserve"> </w:t>
      </w:r>
      <w:r w:rsidRPr="00325BB0">
        <w:rPr>
          <w:rFonts w:ascii="Arial" w:hAnsi="Arial" w:cs="Arial"/>
          <w:b/>
          <w:bCs/>
          <w:noProof/>
          <w:sz w:val="20"/>
          <w:szCs w:val="20"/>
          <w:lang w:val="ro-RO"/>
        </w:rPr>
        <w:t xml:space="preserve">Proiect: 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ro-RO"/>
        </w:rPr>
        <w:t>O sansa in plus la un loc de munca</w:t>
      </w:r>
    </w:p>
    <w:p w:rsidR="00A23AEA" w:rsidRPr="00325BB0" w:rsidRDefault="00A23AEA" w:rsidP="003B4099">
      <w:pPr>
        <w:spacing w:after="100" w:line="266" w:lineRule="auto"/>
        <w:ind w:right="6" w:firstLine="720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lang w:val="ro-RO"/>
        </w:rPr>
      </w:pPr>
    </w:p>
    <w:p w:rsidR="00A23AEA" w:rsidRPr="001D344F" w:rsidRDefault="00A23AEA" w:rsidP="003B4099">
      <w:pPr>
        <w:spacing w:after="100" w:line="266" w:lineRule="auto"/>
        <w:ind w:right="6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val="ro-RO"/>
        </w:rPr>
      </w:pPr>
    </w:p>
    <w:p w:rsidR="00A23AEA" w:rsidRPr="001D344F" w:rsidRDefault="00A23AEA" w:rsidP="001D344F">
      <w:pPr>
        <w:spacing w:after="100" w:line="266" w:lineRule="auto"/>
        <w:ind w:right="6"/>
        <w:jc w:val="center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1D344F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Stimată doamnă/Stimate Domn,</w:t>
      </w:r>
    </w:p>
    <w:p w:rsidR="00A23AEA" w:rsidRPr="00F804C8" w:rsidRDefault="00A23AEA" w:rsidP="00507E26">
      <w:pPr>
        <w:ind w:right="6" w:firstLine="72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  <w:lang w:val="ro-RO"/>
        </w:rPr>
      </w:pPr>
    </w:p>
    <w:p w:rsidR="00A23AEA" w:rsidRPr="00F46EC1" w:rsidRDefault="00A23AEA" w:rsidP="00A72016">
      <w:pPr>
        <w:ind w:right="6" w:firstLine="720"/>
        <w:jc w:val="center"/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  <w:lang w:val="ro-RO"/>
        </w:rPr>
        <w:t xml:space="preserve">Centrul de Consultanta si Management al Proiectelor EUROPROJECT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Slatina, prin  Centrul 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de Ocupare Craiova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, are deosebita plăcere de a vă invita la</w:t>
      </w:r>
      <w:r w:rsidRPr="00F46EC1"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  <w:t xml:space="preserve"> BURSA LOCURILOR DE MUNCA.</w:t>
      </w:r>
    </w:p>
    <w:p w:rsidR="00A23AEA" w:rsidRPr="00A72016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A23AEA" w:rsidRPr="00A72016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Evenimentul are loc in cadrul proiec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tului: „O sansa in plus la un loc de munca”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si este un proiect cofinanţat din Fondul Social European prin Programul Operaţional Sectorial Dezvoltarea Resurselor Umane 2007 – 2013, implementat de către catre  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CCMP EUROPROJECT, beneficiarul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proiect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ului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, in parteneriat cu ASOCIATIA 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ROMANA PENTRU TRANSFER TEHNOLOGIC SI INOVARE.</w:t>
      </w:r>
    </w:p>
    <w:p w:rsidR="00A23AEA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Actiunea are ca scop constientizarea si informarea firmelor/angajatorilor cu privire la masurile de sprijinire si recrutare a persoanelor aflate in somaj sau in cautarea unui loc de munca in vederea integrarii pe piata muncii.</w:t>
      </w:r>
    </w:p>
    <w:p w:rsidR="00A23AEA" w:rsidRPr="00A72016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A23AEA" w:rsidRPr="00F46EC1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  <w:t xml:space="preserve"> BURSA LOCURILOR de MUNCA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reprezintă o oportunitate pentru orice persoană aflată în căutarea unui loc de muncă să cunoască mai bine piaţa muncii, ofertele de locuri de muncă, pentru a putea, astfel, să aleagă o slujbă potrivită nivelul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ui lor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de pregătire profesională, sau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, în ultimă instanţă, să se (re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)orienteze profesional spre ocupaţii cu posibilităţi mai mari de angajare pe termen mediu şi lung. </w:t>
      </w:r>
    </w:p>
    <w:p w:rsidR="00A23AEA" w:rsidRPr="00A72016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A23AEA" w:rsidRPr="00F31228" w:rsidRDefault="00A23AEA" w:rsidP="00A72016">
      <w:pPr>
        <w:ind w:right="6" w:firstLine="720"/>
        <w:jc w:val="both"/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</w:pP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Bursa locurilor de munca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va avea loc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 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Marti,  27 OCTOMBRIE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2015,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incepand cu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orele 10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:00, </w:t>
      </w:r>
      <w:r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in incinta locatiei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Panoramic Park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,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 xml:space="preserve">situata in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str Calea Bucurestilor nr 166, Craiova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, </w:t>
      </w:r>
      <w:r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 xml:space="preserve">jud. </w:t>
      </w:r>
      <w:r w:rsidRPr="00167029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Dolj.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 xml:space="preserve"> </w:t>
      </w:r>
    </w:p>
    <w:p w:rsidR="00A23AEA" w:rsidRPr="00A72016" w:rsidRDefault="00A23AEA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A23AEA" w:rsidRPr="00F46EC1" w:rsidRDefault="00A23AEA" w:rsidP="00A72016">
      <w:pPr>
        <w:ind w:right="6" w:firstLine="720"/>
        <w:jc w:val="both"/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</w:pP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Astfel, asteptam</w:t>
      </w:r>
      <w:r w:rsidRPr="00F46EC1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 </w:t>
      </w: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cu mare interes participarea dumneavoastra cu</w:t>
      </w:r>
      <w:r w:rsidRPr="00F46EC1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 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OFERTA DE LOCURI DE MUNCA DISPONIBILE</w:t>
      </w: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, drept pentru care, va rugam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 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sa completati si sa ne comunicati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formularul de insc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riere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pe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 e-mail :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 </w:t>
      </w:r>
      <w:hyperlink r:id="rId6" w:history="1">
        <w:r w:rsidRPr="009900B4">
          <w:rPr>
            <w:rStyle w:val="Hyperlink"/>
            <w:rFonts w:ascii="Times New Roman" w:hAnsi="Times New Roman" w:cs="Times New Roman"/>
            <w:noProof/>
            <w:sz w:val="22"/>
            <w:szCs w:val="22"/>
            <w:lang w:val="ro-RO"/>
          </w:rPr>
          <w:t>ar67da@gmail.com</w:t>
        </w:r>
      </w:hyperlink>
      <w:r>
        <w:rPr>
          <w:rFonts w:ascii="Times New Roman" w:hAnsi="Times New Roman" w:cs="Times New Roman"/>
          <w:noProof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noProof/>
          <w:color w:val="0000FF"/>
          <w:sz w:val="22"/>
          <w:szCs w:val="22"/>
          <w:u w:val="single"/>
          <w:lang w:val="ro-RO"/>
        </w:rPr>
        <w:t xml:space="preserve">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cel mai tarziu</w:t>
      </w:r>
      <w:r w:rsidRPr="00F31228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 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 xml:space="preserve">pana la data de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23.10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.2015.</w:t>
      </w:r>
    </w:p>
    <w:p w:rsidR="00A23AEA" w:rsidRDefault="00A23AEA" w:rsidP="00A72016">
      <w:pPr>
        <w:ind w:right="6" w:firstLine="720"/>
        <w:jc w:val="both"/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Persoane de contact : Dl Trasca Daniel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-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0729560066</w:t>
      </w:r>
    </w:p>
    <w:p w:rsidR="00A23AEA" w:rsidRPr="00A72016" w:rsidRDefault="00A23AEA" w:rsidP="00507E2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A23AEA" w:rsidRPr="00F46EC1" w:rsidRDefault="00A23AEA" w:rsidP="00E66C8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 xml:space="preserve">Vă multumim anticipat </w:t>
      </w: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şi </w:t>
      </w: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vă asigurăm de întreaga noastră disponibilitate pentru colaborare.</w:t>
      </w:r>
    </w:p>
    <w:p w:rsidR="00A23AEA" w:rsidRPr="001D344F" w:rsidRDefault="00A23AEA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A23AEA" w:rsidRDefault="00A23AEA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A23AEA" w:rsidRDefault="00A23AEA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A23AEA" w:rsidRDefault="00A23AEA" w:rsidP="00C373D6">
      <w:pPr>
        <w:spacing w:after="40"/>
        <w:ind w:right="6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A23AEA" w:rsidRPr="001D344F" w:rsidRDefault="00A23AEA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A23AEA" w:rsidRPr="008F6D81" w:rsidRDefault="00A23AEA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 w:rsidRPr="008F6D81">
        <w:rPr>
          <w:rFonts w:ascii="Times New Roman" w:hAnsi="Times New Roman" w:cs="Times New Roman"/>
          <w:lang w:val="ro-RO"/>
        </w:rPr>
        <w:t>Cu stimă,</w:t>
      </w:r>
    </w:p>
    <w:p w:rsidR="00A23AEA" w:rsidRPr="008F6D81" w:rsidRDefault="00A23AEA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Petre Jianu</w:t>
      </w:r>
    </w:p>
    <w:p w:rsidR="00A23AEA" w:rsidRPr="008F6D81" w:rsidRDefault="00A23AEA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 w:rsidRPr="008F6D81">
        <w:rPr>
          <w:rFonts w:ascii="Times New Roman" w:hAnsi="Times New Roman" w:cs="Times New Roman"/>
          <w:lang w:val="ro-RO"/>
        </w:rPr>
        <w:t>Preşedinte CCMP EUROPROJECT</w:t>
      </w:r>
    </w:p>
    <w:p w:rsidR="00A23AEA" w:rsidRPr="00325BB0" w:rsidRDefault="00A23AEA" w:rsidP="00A72016">
      <w:pPr>
        <w:spacing w:after="40"/>
        <w:ind w:right="6"/>
        <w:rPr>
          <w:rFonts w:ascii="Arial" w:hAnsi="Arial" w:cs="Arial"/>
          <w:noProof/>
          <w:color w:val="000000"/>
          <w:sz w:val="20"/>
          <w:szCs w:val="20"/>
          <w:lang w:val="ro-RO"/>
        </w:rPr>
      </w:pPr>
    </w:p>
    <w:p w:rsidR="00A23AEA" w:rsidRPr="00325BB0" w:rsidRDefault="00A23AEA" w:rsidP="003B4099">
      <w:pPr>
        <w:spacing w:after="40"/>
        <w:ind w:right="6" w:firstLine="176"/>
        <w:jc w:val="right"/>
        <w:rPr>
          <w:rFonts w:ascii="Arial" w:hAnsi="Arial" w:cs="Arial"/>
          <w:noProof/>
          <w:color w:val="000000"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C86199">
      <w:pPr>
        <w:ind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Default="00A23AEA" w:rsidP="00C86199">
      <w:pPr>
        <w:ind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Pr="00325BB0" w:rsidRDefault="00A23AEA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Pr="00325BB0" w:rsidRDefault="00A23AEA" w:rsidP="003B4099">
      <w:pPr>
        <w:shd w:val="clear" w:color="auto" w:fill="EAF1DD"/>
        <w:spacing w:before="60"/>
        <w:ind w:left="851" w:right="850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lang w:val="ro-RO"/>
        </w:rPr>
      </w:pPr>
      <w:r w:rsidRPr="00325BB0">
        <w:rPr>
          <w:rFonts w:ascii="Arial" w:hAnsi="Arial" w:cs="Arial"/>
          <w:b/>
          <w:bCs/>
          <w:noProof/>
          <w:sz w:val="20"/>
          <w:szCs w:val="20"/>
          <w:lang w:val="ro-RO"/>
        </w:rPr>
        <w:t>FORMULAR DE ÎNSCRIERE</w:t>
      </w:r>
    </w:p>
    <w:p w:rsidR="00A23AEA" w:rsidRPr="00325BB0" w:rsidRDefault="00A23AEA" w:rsidP="003B4099">
      <w:pPr>
        <w:shd w:val="clear" w:color="auto" w:fill="EAF1DD"/>
        <w:spacing w:before="60"/>
        <w:ind w:left="851" w:right="850"/>
        <w:jc w:val="center"/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  <w:t>BURSA LOCURILOR DE MUNCA – 27 Octombrie</w:t>
      </w:r>
      <w:r w:rsidRPr="00325BB0"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  <w:t xml:space="preserve"> 2015</w:t>
      </w: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 xml:space="preserve">Vă rugăm să completaţi acest formular de înscriere! </w:t>
      </w: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Vă mulţumim pentru cooperare!</w:t>
      </w:r>
    </w:p>
    <w:p w:rsidR="00A23AEA" w:rsidRDefault="00A23AEA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A23AEA" w:rsidRDefault="00A23AEA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Nume şi Prenume:_________________________________________________</w:t>
      </w:r>
    </w:p>
    <w:p w:rsidR="00A23AEA" w:rsidRPr="00325BB0" w:rsidRDefault="00A23AEA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Funcţie:__________________________________________________</w:t>
      </w:r>
    </w:p>
    <w:p w:rsidR="00A23AEA" w:rsidRPr="00325BB0" w:rsidRDefault="00A23AEA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Companie/Instituţie:________________________________________</w:t>
      </w:r>
    </w:p>
    <w:p w:rsidR="00A23AEA" w:rsidRPr="00325BB0" w:rsidRDefault="00A23AEA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Telefon:__________________________________________________</w:t>
      </w:r>
    </w:p>
    <w:p w:rsidR="00A23AEA" w:rsidRPr="00325BB0" w:rsidRDefault="00A23AEA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E-mail:___________________________________________________</w:t>
      </w:r>
    </w:p>
    <w:p w:rsidR="00A23AEA" w:rsidRPr="00325BB0" w:rsidRDefault="00A23AEA" w:rsidP="003B4099">
      <w:pPr>
        <w:ind w:right="850"/>
        <w:jc w:val="both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spacing w:before="120" w:line="360" w:lineRule="auto"/>
        <w:ind w:left="851" w:right="850"/>
        <w:jc w:val="both"/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noProof/>
          <w:sz w:val="20"/>
          <w:szCs w:val="20"/>
          <w:lang w:val="ro-RO"/>
        </w:rPr>
        <w:sym w:font="Wingdings 2" w:char="F0A3"/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 xml:space="preserve"> Voi participa</w:t>
      </w:r>
    </w:p>
    <w:p w:rsidR="00A23AEA" w:rsidRPr="00325BB0" w:rsidRDefault="00A23AEA" w:rsidP="003B4099">
      <w:pPr>
        <w:spacing w:before="120"/>
        <w:ind w:left="851" w:right="85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noProof/>
          <w:sz w:val="20"/>
          <w:szCs w:val="20"/>
          <w:lang w:val="ro-RO"/>
        </w:rPr>
        <w:sym w:font="Wingdings 2" w:char="F0A3"/>
      </w:r>
      <w:r w:rsidRPr="00325BB0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>Voi fi însoţit de (nume, func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 w:eastAsia="it-IT"/>
        </w:rPr>
        <w:t>ţ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>ie)</w:t>
      </w:r>
      <w:r w:rsidRPr="00325BB0">
        <w:rPr>
          <w:rFonts w:ascii="Arial" w:hAnsi="Arial" w:cs="Arial"/>
          <w:noProof/>
          <w:sz w:val="20"/>
          <w:szCs w:val="20"/>
          <w:lang w:val="ro-RO"/>
        </w:rPr>
        <w:t>____________________________</w:t>
      </w:r>
    </w:p>
    <w:p w:rsidR="00A23AEA" w:rsidRPr="00325BB0" w:rsidRDefault="00A23AEA" w:rsidP="003B4099">
      <w:pPr>
        <w:pBdr>
          <w:bottom w:val="double" w:sz="4" w:space="0" w:color="auto"/>
        </w:pBdr>
        <w:ind w:left="851" w:right="850"/>
        <w:jc w:val="center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ind w:left="851" w:right="85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Pr="00325BB0" w:rsidRDefault="00A23AEA" w:rsidP="003B4099">
      <w:pPr>
        <w:pBdr>
          <w:bottom w:val="double" w:sz="4" w:space="0" w:color="auto"/>
        </w:pBdr>
        <w:ind w:left="851" w:right="850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A23AEA" w:rsidRDefault="00A23AEA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A23AEA" w:rsidRDefault="00A23AEA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noProof/>
          <w:sz w:val="20"/>
          <w:szCs w:val="20"/>
          <w:lang w:val="ro-RO" w:eastAsia="it-IT"/>
        </w:rPr>
        <w:t xml:space="preserve">Vă  rugăm să trimiteţi acest formular completat până la data de </w:t>
      </w:r>
      <w:r>
        <w:rPr>
          <w:rFonts w:ascii="Arial" w:hAnsi="Arial" w:cs="Arial"/>
          <w:noProof/>
          <w:sz w:val="20"/>
          <w:szCs w:val="20"/>
          <w:lang w:val="ro-RO" w:eastAsia="it-IT"/>
        </w:rPr>
        <w:t>23.10.2015</w:t>
      </w:r>
    </w:p>
    <w:p w:rsidR="00A23AEA" w:rsidRPr="00325BB0" w:rsidRDefault="00A23AEA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  <w:t xml:space="preserve"> </w:t>
      </w:r>
      <w:r w:rsidRPr="00325BB0">
        <w:rPr>
          <w:rFonts w:ascii="Arial" w:hAnsi="Arial" w:cs="Arial"/>
          <w:noProof/>
          <w:sz w:val="20"/>
          <w:szCs w:val="20"/>
          <w:lang w:val="ro-RO" w:eastAsia="it-IT"/>
        </w:rPr>
        <w:t>la adresa de e-mail:</w:t>
      </w:r>
      <w:r w:rsidRPr="00325BB0">
        <w:rPr>
          <w:noProof/>
          <w:sz w:val="20"/>
          <w:szCs w:val="20"/>
          <w:lang w:val="ro-RO"/>
        </w:rPr>
        <w:t xml:space="preserve"> </w:t>
      </w:r>
      <w:hyperlink r:id="rId7" w:history="1">
        <w:r w:rsidRPr="00696D39">
          <w:rPr>
            <w:rStyle w:val="Hyperlink"/>
            <w:rFonts w:ascii="Arial" w:hAnsi="Arial" w:cs="Arial"/>
            <w:noProof/>
            <w:sz w:val="20"/>
            <w:szCs w:val="20"/>
            <w:lang w:val="ro-RO"/>
          </w:rPr>
          <w:t>ar67da@gmail.com</w:t>
        </w:r>
      </w:hyperlink>
      <w:r w:rsidRPr="00696D39">
        <w:rPr>
          <w:rFonts w:ascii="Times New Roman" w:hAnsi="Times New Roman" w:cs="Times New Roman"/>
          <w:noProof/>
          <w:sz w:val="20"/>
          <w:szCs w:val="20"/>
          <w:lang w:val="ro-RO"/>
        </w:rPr>
        <w:t xml:space="preserve"> </w:t>
      </w:r>
    </w:p>
    <w:p w:rsidR="00A23AEA" w:rsidRPr="00325BB0" w:rsidRDefault="00A23AEA" w:rsidP="003B4099">
      <w:pPr>
        <w:rPr>
          <w:rFonts w:ascii="Arial" w:hAnsi="Arial" w:cs="Arial"/>
          <w:noProof/>
          <w:sz w:val="20"/>
          <w:szCs w:val="20"/>
          <w:lang w:val="ro-RO"/>
        </w:rPr>
      </w:pPr>
    </w:p>
    <w:p w:rsidR="00A23AEA" w:rsidRPr="00325BB0" w:rsidRDefault="00A23AEA">
      <w:pPr>
        <w:rPr>
          <w:rFonts w:ascii="Arial" w:hAnsi="Arial" w:cs="Arial"/>
          <w:noProof/>
          <w:sz w:val="20"/>
          <w:szCs w:val="20"/>
          <w:lang w:val="ro-RO"/>
        </w:rPr>
      </w:pPr>
    </w:p>
    <w:sectPr w:rsidR="00A23AEA" w:rsidRPr="00325BB0" w:rsidSect="000021C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EA" w:rsidRDefault="00A23AEA" w:rsidP="000021C0">
      <w:r>
        <w:separator/>
      </w:r>
    </w:p>
  </w:endnote>
  <w:endnote w:type="continuationSeparator" w:id="1">
    <w:p w:rsidR="00A23AEA" w:rsidRDefault="00A23AEA" w:rsidP="0000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A" w:rsidRDefault="00A23AE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5pt;margin-top:10in;width:566.9pt;height:46.2pt;z-index:251658240;visibility:visible;mso-position-horizontal-relative:margin;mso-position-vertical-relative:margin">
          <v:imagedata r:id="rId1" o:title=""/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A" w:rsidRDefault="00A23AEA" w:rsidP="000021C0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4" type="#_x0000_t75" style="position:absolute;left:0;text-align:left;margin-left:-58pt;margin-top:627.85pt;width:566.9pt;height:46.2pt;z-index:251657216;visibility:visible;mso-position-horizontal-relative:margin;mso-position-vertical-relative:margin">
          <v:imagedata r:id="rId1" o:title="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EA" w:rsidRDefault="00A23AEA" w:rsidP="000021C0">
      <w:r>
        <w:separator/>
      </w:r>
    </w:p>
  </w:footnote>
  <w:footnote w:type="continuationSeparator" w:id="1">
    <w:p w:rsidR="00A23AEA" w:rsidRDefault="00A23AEA" w:rsidP="0000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A" w:rsidRDefault="00A23A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35pt;margin-top:57.8pt;width:414pt;height:45pt;z-index:251660288">
          <v:imagedata r:id="rId1" o:title=""/>
        </v:shape>
      </w:pict>
    </w:r>
    <w:r>
      <w:rPr>
        <w:noProof/>
      </w:rPr>
      <w:pict>
        <v:shape id="_x0000_s2050" type="#_x0000_t75" style="position:absolute;margin-left:7.45pt;margin-top:12.8pt;width:460.05pt;height:50.75pt;z-index:251659264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A" w:rsidRDefault="00A23AEA" w:rsidP="00AD31A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55pt;margin-top:.8pt;width:460.05pt;height:50.75pt;z-index:251655168">
          <v:imagedata r:id="rId1" o:title=""/>
        </v:shape>
      </w:pict>
    </w: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  <w:r>
      <w:rPr>
        <w:noProof/>
      </w:rPr>
      <w:pict>
        <v:shape id="_x0000_s2052" type="#_x0000_t75" style="position:absolute;left:0;text-align:left;margin-left:18.35pt;margin-top:-24.55pt;width:414pt;height:45pt;z-index:251656192">
          <v:imagedata r:id="rId2" o:title=""/>
        </v:shape>
      </w:pict>
    </w: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  <w:p w:rsidR="00A23AEA" w:rsidRDefault="00A23AEA" w:rsidP="00AD31A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C0"/>
    <w:rsid w:val="000021C0"/>
    <w:rsid w:val="00025A9F"/>
    <w:rsid w:val="00027318"/>
    <w:rsid w:val="000625DC"/>
    <w:rsid w:val="00064FAC"/>
    <w:rsid w:val="00077361"/>
    <w:rsid w:val="00097AFD"/>
    <w:rsid w:val="000B1000"/>
    <w:rsid w:val="000B546D"/>
    <w:rsid w:val="000B6B74"/>
    <w:rsid w:val="000C03A2"/>
    <w:rsid w:val="000C3F4C"/>
    <w:rsid w:val="000D5124"/>
    <w:rsid w:val="000D5948"/>
    <w:rsid w:val="000F48E9"/>
    <w:rsid w:val="00113067"/>
    <w:rsid w:val="001154FC"/>
    <w:rsid w:val="0012650F"/>
    <w:rsid w:val="0013287E"/>
    <w:rsid w:val="001367A0"/>
    <w:rsid w:val="00136B23"/>
    <w:rsid w:val="0016678F"/>
    <w:rsid w:val="00167029"/>
    <w:rsid w:val="00167C67"/>
    <w:rsid w:val="00167E6A"/>
    <w:rsid w:val="0018500D"/>
    <w:rsid w:val="001A27FD"/>
    <w:rsid w:val="001C0082"/>
    <w:rsid w:val="001C5A99"/>
    <w:rsid w:val="001C5DF5"/>
    <w:rsid w:val="001D344F"/>
    <w:rsid w:val="001E7436"/>
    <w:rsid w:val="001F78BC"/>
    <w:rsid w:val="00210255"/>
    <w:rsid w:val="00211AB2"/>
    <w:rsid w:val="00216536"/>
    <w:rsid w:val="00216B68"/>
    <w:rsid w:val="00230977"/>
    <w:rsid w:val="002323B4"/>
    <w:rsid w:val="00235B70"/>
    <w:rsid w:val="00254164"/>
    <w:rsid w:val="00261AD5"/>
    <w:rsid w:val="002752F2"/>
    <w:rsid w:val="002A1486"/>
    <w:rsid w:val="002B3AAF"/>
    <w:rsid w:val="002B697E"/>
    <w:rsid w:val="002C1884"/>
    <w:rsid w:val="002F3000"/>
    <w:rsid w:val="002F6CF3"/>
    <w:rsid w:val="00320F53"/>
    <w:rsid w:val="00325BB0"/>
    <w:rsid w:val="00332C5B"/>
    <w:rsid w:val="00343759"/>
    <w:rsid w:val="00366205"/>
    <w:rsid w:val="00366A4B"/>
    <w:rsid w:val="00384657"/>
    <w:rsid w:val="00384896"/>
    <w:rsid w:val="003B4099"/>
    <w:rsid w:val="003C5A96"/>
    <w:rsid w:val="003D0EED"/>
    <w:rsid w:val="003D3AE8"/>
    <w:rsid w:val="003D73F6"/>
    <w:rsid w:val="003F5D0F"/>
    <w:rsid w:val="003F7E5F"/>
    <w:rsid w:val="004100C6"/>
    <w:rsid w:val="00414BC0"/>
    <w:rsid w:val="00417675"/>
    <w:rsid w:val="00432574"/>
    <w:rsid w:val="00460E79"/>
    <w:rsid w:val="004717D5"/>
    <w:rsid w:val="00496E2F"/>
    <w:rsid w:val="004A04D2"/>
    <w:rsid w:val="004A083F"/>
    <w:rsid w:val="004A0DCE"/>
    <w:rsid w:val="004D1F6A"/>
    <w:rsid w:val="004D3D88"/>
    <w:rsid w:val="004D4D06"/>
    <w:rsid w:val="004F1A34"/>
    <w:rsid w:val="00507E26"/>
    <w:rsid w:val="00522921"/>
    <w:rsid w:val="00530634"/>
    <w:rsid w:val="00543D24"/>
    <w:rsid w:val="00545B1F"/>
    <w:rsid w:val="00555228"/>
    <w:rsid w:val="005577A7"/>
    <w:rsid w:val="00573FCA"/>
    <w:rsid w:val="005762A0"/>
    <w:rsid w:val="005839BA"/>
    <w:rsid w:val="0058552D"/>
    <w:rsid w:val="00586DAB"/>
    <w:rsid w:val="00590010"/>
    <w:rsid w:val="0059113E"/>
    <w:rsid w:val="005C6ABD"/>
    <w:rsid w:val="005E5B58"/>
    <w:rsid w:val="005F5076"/>
    <w:rsid w:val="00601486"/>
    <w:rsid w:val="00602072"/>
    <w:rsid w:val="00636FCD"/>
    <w:rsid w:val="006510BE"/>
    <w:rsid w:val="00657C23"/>
    <w:rsid w:val="006651E9"/>
    <w:rsid w:val="0067234C"/>
    <w:rsid w:val="0068261F"/>
    <w:rsid w:val="00693AFB"/>
    <w:rsid w:val="0069477A"/>
    <w:rsid w:val="00696D39"/>
    <w:rsid w:val="00697518"/>
    <w:rsid w:val="006A401E"/>
    <w:rsid w:val="006A4E14"/>
    <w:rsid w:val="006A5EB8"/>
    <w:rsid w:val="006B0194"/>
    <w:rsid w:val="006B0611"/>
    <w:rsid w:val="006B176E"/>
    <w:rsid w:val="006C28E1"/>
    <w:rsid w:val="006D3312"/>
    <w:rsid w:val="006E799F"/>
    <w:rsid w:val="007132F4"/>
    <w:rsid w:val="00723F67"/>
    <w:rsid w:val="00726AB4"/>
    <w:rsid w:val="007341AC"/>
    <w:rsid w:val="00740DA3"/>
    <w:rsid w:val="00741FB3"/>
    <w:rsid w:val="00750CDF"/>
    <w:rsid w:val="0075291C"/>
    <w:rsid w:val="007623DE"/>
    <w:rsid w:val="007649AB"/>
    <w:rsid w:val="0078300A"/>
    <w:rsid w:val="00792DEB"/>
    <w:rsid w:val="007930E7"/>
    <w:rsid w:val="007B1B3C"/>
    <w:rsid w:val="007B1D88"/>
    <w:rsid w:val="007B50E6"/>
    <w:rsid w:val="00802A62"/>
    <w:rsid w:val="00815D17"/>
    <w:rsid w:val="00847076"/>
    <w:rsid w:val="00860402"/>
    <w:rsid w:val="00864802"/>
    <w:rsid w:val="008802E3"/>
    <w:rsid w:val="0089006B"/>
    <w:rsid w:val="008956F0"/>
    <w:rsid w:val="008A1802"/>
    <w:rsid w:val="008B1957"/>
    <w:rsid w:val="008B5F08"/>
    <w:rsid w:val="008C6AC9"/>
    <w:rsid w:val="008D4EBF"/>
    <w:rsid w:val="008F008B"/>
    <w:rsid w:val="008F6D81"/>
    <w:rsid w:val="008F7585"/>
    <w:rsid w:val="008F76AD"/>
    <w:rsid w:val="009015FF"/>
    <w:rsid w:val="009122FA"/>
    <w:rsid w:val="00932DAD"/>
    <w:rsid w:val="00954B21"/>
    <w:rsid w:val="00957A73"/>
    <w:rsid w:val="00966716"/>
    <w:rsid w:val="009900B4"/>
    <w:rsid w:val="00990EA8"/>
    <w:rsid w:val="00995675"/>
    <w:rsid w:val="009A7998"/>
    <w:rsid w:val="009B42B2"/>
    <w:rsid w:val="009B5F3E"/>
    <w:rsid w:val="009C14B5"/>
    <w:rsid w:val="009C60A3"/>
    <w:rsid w:val="009E0629"/>
    <w:rsid w:val="009E08FC"/>
    <w:rsid w:val="009E116D"/>
    <w:rsid w:val="009E37EC"/>
    <w:rsid w:val="009E4BC2"/>
    <w:rsid w:val="00A04DB4"/>
    <w:rsid w:val="00A158F0"/>
    <w:rsid w:val="00A23AEA"/>
    <w:rsid w:val="00A318B3"/>
    <w:rsid w:val="00A63731"/>
    <w:rsid w:val="00A72016"/>
    <w:rsid w:val="00A839A1"/>
    <w:rsid w:val="00AB5497"/>
    <w:rsid w:val="00AC5BEA"/>
    <w:rsid w:val="00AD31A5"/>
    <w:rsid w:val="00AD5815"/>
    <w:rsid w:val="00AE1E51"/>
    <w:rsid w:val="00AF502B"/>
    <w:rsid w:val="00B04A01"/>
    <w:rsid w:val="00B05159"/>
    <w:rsid w:val="00B06783"/>
    <w:rsid w:val="00B10F4F"/>
    <w:rsid w:val="00B13175"/>
    <w:rsid w:val="00B17546"/>
    <w:rsid w:val="00B46AB5"/>
    <w:rsid w:val="00B57B88"/>
    <w:rsid w:val="00B73316"/>
    <w:rsid w:val="00B746DB"/>
    <w:rsid w:val="00B76535"/>
    <w:rsid w:val="00B82E99"/>
    <w:rsid w:val="00B96E38"/>
    <w:rsid w:val="00B96F91"/>
    <w:rsid w:val="00BA41C5"/>
    <w:rsid w:val="00BA601E"/>
    <w:rsid w:val="00BB0B06"/>
    <w:rsid w:val="00BC205A"/>
    <w:rsid w:val="00BD331E"/>
    <w:rsid w:val="00BD7EF6"/>
    <w:rsid w:val="00BF0DB9"/>
    <w:rsid w:val="00BF5748"/>
    <w:rsid w:val="00BF7810"/>
    <w:rsid w:val="00C04543"/>
    <w:rsid w:val="00C1088F"/>
    <w:rsid w:val="00C1119A"/>
    <w:rsid w:val="00C17467"/>
    <w:rsid w:val="00C21B91"/>
    <w:rsid w:val="00C270B7"/>
    <w:rsid w:val="00C373D6"/>
    <w:rsid w:val="00C41081"/>
    <w:rsid w:val="00C54CE8"/>
    <w:rsid w:val="00C83B8F"/>
    <w:rsid w:val="00C85909"/>
    <w:rsid w:val="00C86199"/>
    <w:rsid w:val="00C91E1E"/>
    <w:rsid w:val="00C97396"/>
    <w:rsid w:val="00CA6836"/>
    <w:rsid w:val="00CB0AB9"/>
    <w:rsid w:val="00CB36EA"/>
    <w:rsid w:val="00CD61A2"/>
    <w:rsid w:val="00CD6CC2"/>
    <w:rsid w:val="00CE4317"/>
    <w:rsid w:val="00CE7042"/>
    <w:rsid w:val="00CE780B"/>
    <w:rsid w:val="00D5503C"/>
    <w:rsid w:val="00D950F6"/>
    <w:rsid w:val="00D95426"/>
    <w:rsid w:val="00DA162A"/>
    <w:rsid w:val="00E04C80"/>
    <w:rsid w:val="00E12C5B"/>
    <w:rsid w:val="00E413AD"/>
    <w:rsid w:val="00E43C5C"/>
    <w:rsid w:val="00E56984"/>
    <w:rsid w:val="00E57AEC"/>
    <w:rsid w:val="00E61660"/>
    <w:rsid w:val="00E65424"/>
    <w:rsid w:val="00E66C8A"/>
    <w:rsid w:val="00EA5423"/>
    <w:rsid w:val="00EB01B9"/>
    <w:rsid w:val="00EB1FF2"/>
    <w:rsid w:val="00EB62CB"/>
    <w:rsid w:val="00ED2D3E"/>
    <w:rsid w:val="00F156B4"/>
    <w:rsid w:val="00F31228"/>
    <w:rsid w:val="00F34525"/>
    <w:rsid w:val="00F35E16"/>
    <w:rsid w:val="00F437D0"/>
    <w:rsid w:val="00F445DE"/>
    <w:rsid w:val="00F46EC1"/>
    <w:rsid w:val="00F51A10"/>
    <w:rsid w:val="00F57B78"/>
    <w:rsid w:val="00F7195C"/>
    <w:rsid w:val="00F804C8"/>
    <w:rsid w:val="00F861F8"/>
    <w:rsid w:val="00F940B3"/>
    <w:rsid w:val="00FA05E5"/>
    <w:rsid w:val="00FA23B3"/>
    <w:rsid w:val="00FB0E1F"/>
    <w:rsid w:val="00FB4DB8"/>
    <w:rsid w:val="00FC335C"/>
    <w:rsid w:val="00FC42F3"/>
    <w:rsid w:val="00FE190C"/>
    <w:rsid w:val="00FF16AD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1C0"/>
  </w:style>
  <w:style w:type="paragraph" w:styleId="Footer">
    <w:name w:val="footer"/>
    <w:basedOn w:val="Normal"/>
    <w:link w:val="FooterChar"/>
    <w:uiPriority w:val="99"/>
    <w:rsid w:val="00002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1C0"/>
  </w:style>
  <w:style w:type="paragraph" w:styleId="BalloonText">
    <w:name w:val="Balloon Text"/>
    <w:basedOn w:val="Normal"/>
    <w:link w:val="BalloonTextChar"/>
    <w:uiPriority w:val="99"/>
    <w:semiHidden/>
    <w:rsid w:val="00002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B6B74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E66C8A"/>
  </w:style>
  <w:style w:type="character" w:customStyle="1" w:styleId="apple-converted-space">
    <w:name w:val="apple-converted-space"/>
    <w:basedOn w:val="DefaultParagraphFont"/>
    <w:uiPriority w:val="99"/>
    <w:rsid w:val="0023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67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67d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395</Words>
  <Characters>2256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Proiect: CORE-Corelarea competentelor si abilitatilor capitalului uman cu potentialul local de ocupare in regiunile Sud-Vest Oltenia si Nord-Vest</dc:title>
  <dc:subject/>
  <dc:creator>LIDIA</dc:creator>
  <cp:keywords/>
  <dc:description/>
  <cp:lastModifiedBy>-</cp:lastModifiedBy>
  <cp:revision>29</cp:revision>
  <cp:lastPrinted>2015-09-28T10:16:00Z</cp:lastPrinted>
  <dcterms:created xsi:type="dcterms:W3CDTF">2015-09-28T08:50:00Z</dcterms:created>
  <dcterms:modified xsi:type="dcterms:W3CDTF">2015-10-20T06:39:00Z</dcterms:modified>
</cp:coreProperties>
</file>