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DE" w:rsidRPr="00325BB0" w:rsidRDefault="007623DE" w:rsidP="003B4099">
      <w:pPr>
        <w:rPr>
          <w:rFonts w:ascii="Arial" w:hAnsi="Arial" w:cs="Arial"/>
          <w:b/>
          <w:bCs/>
          <w:noProof/>
          <w:sz w:val="20"/>
          <w:szCs w:val="20"/>
          <w:u w:val="single"/>
          <w:lang w:val="ro-RO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  <w:lang w:val="ro-RO"/>
        </w:rPr>
        <w:t xml:space="preserve"> </w:t>
      </w:r>
      <w:r w:rsidRPr="00325BB0">
        <w:rPr>
          <w:rFonts w:ascii="Arial" w:hAnsi="Arial" w:cs="Arial"/>
          <w:b/>
          <w:bCs/>
          <w:noProof/>
          <w:sz w:val="20"/>
          <w:szCs w:val="20"/>
          <w:lang w:val="ro-RO"/>
        </w:rPr>
        <w:t xml:space="preserve">Proiect: </w:t>
      </w:r>
      <w:r>
        <w:rPr>
          <w:rFonts w:ascii="Arial" w:hAnsi="Arial" w:cs="Arial"/>
          <w:b/>
          <w:bCs/>
          <w:noProof/>
          <w:sz w:val="20"/>
          <w:szCs w:val="20"/>
          <w:u w:val="single"/>
          <w:lang w:val="ro-RO"/>
        </w:rPr>
        <w:t>O sansa in plus la un loc de munca</w:t>
      </w:r>
    </w:p>
    <w:p w:rsidR="007623DE" w:rsidRPr="00325BB0" w:rsidRDefault="007623DE" w:rsidP="003B4099">
      <w:pPr>
        <w:spacing w:after="100" w:line="266" w:lineRule="auto"/>
        <w:ind w:right="6" w:firstLine="720"/>
        <w:jc w:val="center"/>
        <w:rPr>
          <w:rFonts w:ascii="Arial" w:hAnsi="Arial" w:cs="Arial"/>
          <w:b/>
          <w:bCs/>
          <w:noProof/>
          <w:color w:val="000000"/>
          <w:sz w:val="20"/>
          <w:szCs w:val="20"/>
          <w:lang w:val="ro-RO"/>
        </w:rPr>
      </w:pPr>
    </w:p>
    <w:p w:rsidR="007623DE" w:rsidRPr="001D344F" w:rsidRDefault="007623DE" w:rsidP="003B4099">
      <w:pPr>
        <w:spacing w:after="100" w:line="266" w:lineRule="auto"/>
        <w:ind w:right="6"/>
        <w:jc w:val="both"/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val="ro-RO"/>
        </w:rPr>
      </w:pPr>
    </w:p>
    <w:p w:rsidR="007623DE" w:rsidRPr="001D344F" w:rsidRDefault="007623DE" w:rsidP="001D344F">
      <w:pPr>
        <w:spacing w:after="100" w:line="266" w:lineRule="auto"/>
        <w:ind w:right="6"/>
        <w:jc w:val="center"/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</w:pPr>
      <w:r w:rsidRPr="001D344F"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>Stimată doamnă/Stimate Domn,</w:t>
      </w:r>
    </w:p>
    <w:p w:rsidR="007623DE" w:rsidRPr="00F804C8" w:rsidRDefault="007623DE" w:rsidP="00507E26">
      <w:pPr>
        <w:ind w:right="6" w:firstLine="72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  <w:lang w:val="ro-RO"/>
        </w:rPr>
      </w:pPr>
    </w:p>
    <w:p w:rsidR="007623DE" w:rsidRPr="00F46EC1" w:rsidRDefault="007623DE" w:rsidP="00A72016">
      <w:pPr>
        <w:ind w:right="6" w:firstLine="720"/>
        <w:jc w:val="center"/>
        <w:rPr>
          <w:rFonts w:ascii="Times New Roman" w:hAnsi="Times New Roman" w:cs="Times New Roman"/>
          <w:i/>
          <w:iCs/>
          <w:noProof/>
          <w:color w:val="000000"/>
          <w:sz w:val="22"/>
          <w:szCs w:val="22"/>
          <w:lang w:val="ro-RO"/>
        </w:rPr>
      </w:pPr>
      <w:r w:rsidRPr="00F46EC1">
        <w:rPr>
          <w:rFonts w:ascii="Times New Roman" w:hAnsi="Times New Roman" w:cs="Times New Roman"/>
          <w:b/>
          <w:bCs/>
          <w:noProof/>
          <w:color w:val="000000"/>
          <w:sz w:val="22"/>
          <w:szCs w:val="22"/>
          <w:lang w:val="ro-RO"/>
        </w:rPr>
        <w:t xml:space="preserve">Centrul de Consultanta si Management al Proiectelor EUROPROJECT </w:t>
      </w:r>
      <w:r w:rsidRPr="00F46EC1"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>Slatina, prin  Centrul de Ocupare Drobeta Turnu Severin, are deosebita plăcere de a vă invita la</w:t>
      </w:r>
      <w:r w:rsidRPr="00F46EC1">
        <w:rPr>
          <w:rFonts w:ascii="Times New Roman" w:hAnsi="Times New Roman" w:cs="Times New Roman"/>
          <w:i/>
          <w:iCs/>
          <w:noProof/>
          <w:color w:val="000000"/>
          <w:sz w:val="22"/>
          <w:szCs w:val="22"/>
          <w:lang w:val="ro-RO"/>
        </w:rPr>
        <w:t xml:space="preserve"> BURSA LOCURILOR DE MUNCA.</w:t>
      </w:r>
    </w:p>
    <w:p w:rsidR="007623DE" w:rsidRPr="00A72016" w:rsidRDefault="007623DE" w:rsidP="00A72016">
      <w:pPr>
        <w:ind w:right="6" w:firstLine="720"/>
        <w:jc w:val="both"/>
        <w:rPr>
          <w:rFonts w:ascii="Times New Roman" w:hAnsi="Times New Roman" w:cs="Times New Roman"/>
          <w:noProof/>
          <w:color w:val="000000"/>
          <w:sz w:val="16"/>
          <w:szCs w:val="16"/>
          <w:lang w:val="ro-RO"/>
        </w:rPr>
      </w:pPr>
    </w:p>
    <w:p w:rsidR="007623DE" w:rsidRPr="00A72016" w:rsidRDefault="007623DE" w:rsidP="00A72016">
      <w:pPr>
        <w:ind w:right="6" w:firstLine="720"/>
        <w:jc w:val="both"/>
        <w:rPr>
          <w:rFonts w:ascii="Times New Roman" w:hAnsi="Times New Roman" w:cs="Times New Roman"/>
          <w:noProof/>
          <w:color w:val="000000"/>
          <w:sz w:val="16"/>
          <w:szCs w:val="16"/>
          <w:lang w:val="ro-RO"/>
        </w:rPr>
      </w:pPr>
      <w:r w:rsidRPr="00F46EC1"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>Evenimentul are loc in cadrul proiec</w:t>
      </w:r>
      <w:r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 xml:space="preserve">tului: „O sansa in plus la un loc de munca” </w:t>
      </w:r>
      <w:r w:rsidRPr="00F46EC1"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 xml:space="preserve"> si este un proiect cofinanţat din Fondul Social European prin Programul Operaţional Sectorial Dezvoltarea Resurselor Umane 2007 – 2013, implementat de către catre  </w:t>
      </w:r>
      <w:r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 xml:space="preserve">CCMP EUROPROJECT, beneficiarul </w:t>
      </w:r>
      <w:r w:rsidRPr="00F46EC1"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>proiect</w:t>
      </w:r>
      <w:r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>ului</w:t>
      </w:r>
      <w:r w:rsidRPr="00F46EC1"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 xml:space="preserve">, in parteneriat cu ASOCIATIA </w:t>
      </w:r>
      <w:r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>ROMANA PENTRU TRANSFER TEHNOLOGIC SI INOVARE.</w:t>
      </w:r>
    </w:p>
    <w:p w:rsidR="007623DE" w:rsidRDefault="007623DE" w:rsidP="00A72016">
      <w:pPr>
        <w:ind w:right="6" w:firstLine="720"/>
        <w:jc w:val="both"/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</w:pPr>
      <w:r w:rsidRPr="00F46EC1"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>Actiunea are ca scop constientizarea si informarea firmelor/angajatorilor cu privire la masurile de sprijinire si recrutare a persoanelor aflate in somaj sau in cautarea unui loc de munca in vederea integrarii pe piata muncii.</w:t>
      </w:r>
    </w:p>
    <w:p w:rsidR="007623DE" w:rsidRPr="00A72016" w:rsidRDefault="007623DE" w:rsidP="00A72016">
      <w:pPr>
        <w:ind w:right="6" w:firstLine="720"/>
        <w:jc w:val="both"/>
        <w:rPr>
          <w:rFonts w:ascii="Times New Roman" w:hAnsi="Times New Roman" w:cs="Times New Roman"/>
          <w:noProof/>
          <w:color w:val="000000"/>
          <w:sz w:val="16"/>
          <w:szCs w:val="16"/>
          <w:lang w:val="ro-RO"/>
        </w:rPr>
      </w:pPr>
    </w:p>
    <w:p w:rsidR="007623DE" w:rsidRPr="00F46EC1" w:rsidRDefault="007623DE" w:rsidP="00A72016">
      <w:pPr>
        <w:ind w:right="6" w:firstLine="720"/>
        <w:jc w:val="both"/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</w:pPr>
      <w:r w:rsidRPr="00F46EC1">
        <w:rPr>
          <w:rFonts w:ascii="Times New Roman" w:hAnsi="Times New Roman" w:cs="Times New Roman"/>
          <w:i/>
          <w:iCs/>
          <w:noProof/>
          <w:color w:val="000000"/>
          <w:sz w:val="22"/>
          <w:szCs w:val="22"/>
          <w:lang w:val="ro-RO"/>
        </w:rPr>
        <w:t xml:space="preserve"> BURSA LOCURILOR de MUNCA</w:t>
      </w:r>
      <w:r w:rsidRPr="00F46EC1"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 xml:space="preserve"> reprezintă o oportunitate pentru orice persoană aflată în căutarea unui loc de muncă să cunoască mai bine piaţa muncii, ofertele de locuri de muncă, pentru a putea, astfel, să aleagă o slujbă potrivită nivelul</w:t>
      </w:r>
      <w:r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>ui lor</w:t>
      </w:r>
      <w:r w:rsidRPr="00F46EC1"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 xml:space="preserve"> de pregătire profesională, sau</w:t>
      </w:r>
      <w:r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>, în ultimă instanţă, să se (re</w:t>
      </w:r>
      <w:r w:rsidRPr="00F46EC1">
        <w:rPr>
          <w:rFonts w:ascii="Times New Roman" w:hAnsi="Times New Roman" w:cs="Times New Roman"/>
          <w:noProof/>
          <w:color w:val="000000"/>
          <w:sz w:val="22"/>
          <w:szCs w:val="22"/>
          <w:lang w:val="ro-RO"/>
        </w:rPr>
        <w:t xml:space="preserve">)orienteze profesional spre ocupaţii cu posibilităţi mai mari de angajare pe termen mediu şi lung. </w:t>
      </w:r>
    </w:p>
    <w:p w:rsidR="007623DE" w:rsidRPr="00A72016" w:rsidRDefault="007623DE" w:rsidP="00A72016">
      <w:pPr>
        <w:ind w:right="6" w:firstLine="720"/>
        <w:jc w:val="both"/>
        <w:rPr>
          <w:rFonts w:ascii="Times New Roman" w:hAnsi="Times New Roman" w:cs="Times New Roman"/>
          <w:noProof/>
          <w:color w:val="000000"/>
          <w:sz w:val="16"/>
          <w:szCs w:val="16"/>
          <w:lang w:val="ro-RO"/>
        </w:rPr>
      </w:pPr>
    </w:p>
    <w:p w:rsidR="007623DE" w:rsidRPr="00F31228" w:rsidRDefault="007623DE" w:rsidP="00A72016">
      <w:pPr>
        <w:ind w:right="6" w:firstLine="720"/>
        <w:jc w:val="both"/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ro-RO"/>
        </w:rPr>
      </w:pPr>
      <w:r w:rsidRPr="00F46EC1"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ro-RO"/>
        </w:rPr>
        <w:t xml:space="preserve">Bursa locurilor de munca </w:t>
      </w:r>
      <w:r w:rsidRPr="00F31228"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ro-RO"/>
        </w:rPr>
        <w:t>va avea loc</w:t>
      </w:r>
      <w:r w:rsidRPr="00F46EC1">
        <w:rPr>
          <w:rStyle w:val="apple-converted-space"/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ro-RO"/>
        </w:rPr>
        <w:t> </w:t>
      </w:r>
      <w:r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ro-RO"/>
        </w:rPr>
        <w:t>JOI</w:t>
      </w:r>
      <w:r w:rsidRPr="00F46EC1"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ro-RO"/>
        </w:rPr>
        <w:t>, 1</w:t>
      </w:r>
      <w:r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ro-RO"/>
        </w:rPr>
        <w:t>5 OCTOMBRIE</w:t>
      </w:r>
      <w:r w:rsidRPr="00F46EC1"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ro-RO"/>
        </w:rPr>
        <w:t xml:space="preserve"> 2015, </w:t>
      </w:r>
      <w:r w:rsidRPr="00F31228"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ro-RO"/>
        </w:rPr>
        <w:t>incepand cu</w:t>
      </w:r>
      <w:r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ro-RO"/>
        </w:rPr>
        <w:t xml:space="preserve"> orele 10</w:t>
      </w:r>
      <w:r w:rsidRPr="00F46EC1"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ro-RO"/>
        </w:rPr>
        <w:t xml:space="preserve">:00, </w:t>
      </w:r>
      <w:r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ro-RO"/>
        </w:rPr>
        <w:t>in incinta locatiei</w:t>
      </w:r>
      <w:r w:rsidRPr="00F46EC1"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ro-RO"/>
        </w:rPr>
        <w:t xml:space="preserve"> TABOO,</w:t>
      </w:r>
      <w:r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ro-RO"/>
        </w:rPr>
        <w:t xml:space="preserve"> </w:t>
      </w:r>
      <w:r w:rsidRPr="00F31228"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ro-RO"/>
        </w:rPr>
        <w:t xml:space="preserve">situata in </w:t>
      </w:r>
      <w:r w:rsidRPr="00F46EC1"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ro-RO"/>
        </w:rPr>
        <w:t xml:space="preserve">padurea Crihala, Drobeta Turnu Severin, </w:t>
      </w:r>
      <w:r w:rsidRPr="00F31228"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ro-RO"/>
        </w:rPr>
        <w:t xml:space="preserve">jud. Mehedinti. </w:t>
      </w:r>
    </w:p>
    <w:p w:rsidR="007623DE" w:rsidRPr="00A72016" w:rsidRDefault="007623DE" w:rsidP="00A72016">
      <w:pPr>
        <w:ind w:right="6" w:firstLine="720"/>
        <w:jc w:val="both"/>
        <w:rPr>
          <w:rFonts w:ascii="Times New Roman" w:hAnsi="Times New Roman" w:cs="Times New Roman"/>
          <w:noProof/>
          <w:color w:val="000000"/>
          <w:sz w:val="16"/>
          <w:szCs w:val="16"/>
          <w:lang w:val="ro-RO"/>
        </w:rPr>
      </w:pPr>
    </w:p>
    <w:p w:rsidR="007623DE" w:rsidRPr="00F46EC1" w:rsidRDefault="007623DE" w:rsidP="00A72016">
      <w:pPr>
        <w:ind w:right="6" w:firstLine="720"/>
        <w:jc w:val="both"/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</w:pPr>
      <w:r w:rsidRPr="00F46EC1"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ro-RO"/>
        </w:rPr>
        <w:t>Astfel, asteptam</w:t>
      </w:r>
      <w:r w:rsidRPr="00F46EC1">
        <w:rPr>
          <w:rStyle w:val="apple-converted-space"/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ro-RO"/>
        </w:rPr>
        <w:t> </w:t>
      </w:r>
      <w:r w:rsidRPr="00F46EC1"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fr-FR"/>
        </w:rPr>
        <w:t>cu mare interes participarea dumneavoastra cu</w:t>
      </w:r>
      <w:r w:rsidRPr="00F46EC1">
        <w:rPr>
          <w:rStyle w:val="apple-converted-space"/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fr-FR"/>
        </w:rPr>
        <w:t> </w:t>
      </w:r>
      <w:r w:rsidRPr="00F46EC1"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  <w:t>OFERTA DE LOCURI DE MUNCA DISPONIBILE</w:t>
      </w:r>
      <w:r w:rsidRPr="00F46EC1"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fr-FR"/>
        </w:rPr>
        <w:t>, drept pentru care, va rugam</w:t>
      </w:r>
      <w:r w:rsidRPr="00F46EC1">
        <w:rPr>
          <w:rStyle w:val="apple-converted-space"/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  <w:t> </w:t>
      </w:r>
      <w:r w:rsidRPr="00F46EC1"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  <w:t xml:space="preserve">sa completati si sa ne comunicati </w:t>
      </w:r>
      <w:r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  <w:t>formularul de insc</w:t>
      </w:r>
      <w:r w:rsidRPr="00F46EC1"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  <w:t xml:space="preserve">riere </w:t>
      </w:r>
      <w:r w:rsidRPr="00F31228"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fr-FR"/>
        </w:rPr>
        <w:t>pe</w:t>
      </w:r>
      <w:r w:rsidRPr="00F46EC1"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  <w:t xml:space="preserve"> e-mail :</w:t>
      </w:r>
      <w:r w:rsidRPr="00F46EC1">
        <w:rPr>
          <w:rStyle w:val="apple-converted-space"/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  <w:t> </w:t>
      </w:r>
      <w:hyperlink r:id="rId6" w:history="1">
        <w:r w:rsidRPr="009900B4">
          <w:rPr>
            <w:rStyle w:val="Hyperlink"/>
            <w:rFonts w:ascii="Times New Roman" w:hAnsi="Times New Roman" w:cs="Times New Roman"/>
            <w:noProof/>
            <w:sz w:val="22"/>
            <w:szCs w:val="22"/>
            <w:lang w:val="ro-RO"/>
          </w:rPr>
          <w:t>ar67da@gmail.com</w:t>
        </w:r>
      </w:hyperlink>
      <w:r>
        <w:rPr>
          <w:rFonts w:ascii="Times New Roman" w:hAnsi="Times New Roman" w:cs="Times New Roman"/>
          <w:noProof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noProof/>
          <w:color w:val="0000FF"/>
          <w:sz w:val="22"/>
          <w:szCs w:val="22"/>
          <w:u w:val="single"/>
          <w:lang w:val="ro-RO"/>
        </w:rPr>
        <w:t xml:space="preserve"> </w:t>
      </w:r>
      <w:r w:rsidRPr="00F46EC1"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  <w:t xml:space="preserve"> </w:t>
      </w:r>
      <w:r w:rsidRPr="00F31228"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fr-FR"/>
        </w:rPr>
        <w:t>cel mai tarziu</w:t>
      </w:r>
      <w:r w:rsidRPr="00F31228">
        <w:rPr>
          <w:rStyle w:val="apple-converted-space"/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fr-FR"/>
        </w:rPr>
        <w:t> </w:t>
      </w:r>
      <w:r w:rsidRPr="00F31228">
        <w:rPr>
          <w:rFonts w:ascii="Times New Roman" w:hAnsi="Times New Roman" w:cs="Times New Roman"/>
          <w:color w:val="202020"/>
          <w:sz w:val="22"/>
          <w:szCs w:val="22"/>
          <w:shd w:val="clear" w:color="auto" w:fill="FFFFFF"/>
          <w:lang w:val="fr-FR"/>
        </w:rPr>
        <w:t xml:space="preserve">pana la data de </w:t>
      </w:r>
      <w:r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  <w:t>13.10</w:t>
      </w:r>
      <w:r w:rsidRPr="00F46EC1"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  <w:t>.2015.</w:t>
      </w:r>
    </w:p>
    <w:p w:rsidR="007623DE" w:rsidRDefault="007623DE" w:rsidP="00A72016">
      <w:pPr>
        <w:ind w:right="6" w:firstLine="720"/>
        <w:jc w:val="both"/>
        <w:rPr>
          <w:rStyle w:val="apple-converted-space"/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</w:pPr>
      <w:r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  <w:t xml:space="preserve">Persoane de contact : Dl Trasca Daniel </w:t>
      </w:r>
      <w:r w:rsidRPr="00F46EC1"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  <w:t xml:space="preserve">- </w:t>
      </w:r>
      <w:r>
        <w:rPr>
          <w:rFonts w:ascii="Times New Roman" w:hAnsi="Times New Roman" w:cs="Times New Roman"/>
          <w:b/>
          <w:bCs/>
          <w:color w:val="202020"/>
          <w:sz w:val="22"/>
          <w:szCs w:val="22"/>
          <w:shd w:val="clear" w:color="auto" w:fill="FFFFFF"/>
          <w:lang w:val="fr-FR"/>
        </w:rPr>
        <w:t>0729560066</w:t>
      </w:r>
    </w:p>
    <w:p w:rsidR="007623DE" w:rsidRPr="00A72016" w:rsidRDefault="007623DE" w:rsidP="00507E26">
      <w:pPr>
        <w:ind w:right="6" w:firstLine="720"/>
        <w:jc w:val="both"/>
        <w:rPr>
          <w:rFonts w:ascii="Times New Roman" w:hAnsi="Times New Roman" w:cs="Times New Roman"/>
          <w:noProof/>
          <w:color w:val="000000"/>
          <w:sz w:val="16"/>
          <w:szCs w:val="16"/>
          <w:lang w:val="ro-RO"/>
        </w:rPr>
      </w:pPr>
    </w:p>
    <w:p w:rsidR="007623DE" w:rsidRPr="00F46EC1" w:rsidRDefault="007623DE" w:rsidP="00E66C8A">
      <w:pPr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46EC1">
        <w:rPr>
          <w:rStyle w:val="apple-style-span"/>
          <w:rFonts w:ascii="Times New Roman" w:hAnsi="Times New Roman" w:cs="Times New Roman"/>
          <w:sz w:val="22"/>
          <w:szCs w:val="22"/>
          <w:shd w:val="clear" w:color="auto" w:fill="FFFFFF"/>
        </w:rPr>
        <w:t xml:space="preserve">Vă multumim anticipat </w:t>
      </w:r>
      <w:r w:rsidRPr="00F46EC1">
        <w:rPr>
          <w:rStyle w:val="apple-style-span"/>
          <w:rFonts w:ascii="Times New Roman" w:hAnsi="Times New Roman" w:cs="Times New Roman"/>
          <w:sz w:val="22"/>
          <w:szCs w:val="22"/>
          <w:shd w:val="clear" w:color="auto" w:fill="FFFFFF"/>
          <w:lang w:val="ro-RO"/>
        </w:rPr>
        <w:t xml:space="preserve">şi </w:t>
      </w:r>
      <w:r w:rsidRPr="00F46EC1">
        <w:rPr>
          <w:rStyle w:val="apple-style-span"/>
          <w:rFonts w:ascii="Times New Roman" w:hAnsi="Times New Roman" w:cs="Times New Roman"/>
          <w:sz w:val="22"/>
          <w:szCs w:val="22"/>
          <w:shd w:val="clear" w:color="auto" w:fill="FFFFFF"/>
        </w:rPr>
        <w:t>vă asigurăm de întreaga noastră disponibilitate pentru colaborare.</w:t>
      </w:r>
    </w:p>
    <w:p w:rsidR="007623DE" w:rsidRPr="001D344F" w:rsidRDefault="007623DE" w:rsidP="003B4099">
      <w:pPr>
        <w:spacing w:after="40"/>
        <w:ind w:right="6" w:firstLine="176"/>
        <w:jc w:val="right"/>
        <w:rPr>
          <w:rFonts w:ascii="Times New Roman" w:hAnsi="Times New Roman" w:cs="Times New Roman"/>
          <w:noProof/>
          <w:color w:val="000000"/>
          <w:sz w:val="20"/>
          <w:szCs w:val="20"/>
          <w:lang w:val="ro-RO"/>
        </w:rPr>
      </w:pPr>
    </w:p>
    <w:p w:rsidR="007623DE" w:rsidRDefault="007623DE" w:rsidP="003B4099">
      <w:pPr>
        <w:spacing w:after="40"/>
        <w:ind w:right="6" w:firstLine="176"/>
        <w:jc w:val="right"/>
        <w:rPr>
          <w:rFonts w:ascii="Times New Roman" w:hAnsi="Times New Roman" w:cs="Times New Roman"/>
          <w:noProof/>
          <w:color w:val="000000"/>
          <w:sz w:val="20"/>
          <w:szCs w:val="20"/>
          <w:lang w:val="ro-RO"/>
        </w:rPr>
      </w:pPr>
    </w:p>
    <w:p w:rsidR="007623DE" w:rsidRDefault="007623DE" w:rsidP="003B4099">
      <w:pPr>
        <w:spacing w:after="40"/>
        <w:ind w:right="6" w:firstLine="176"/>
        <w:jc w:val="right"/>
        <w:rPr>
          <w:rFonts w:ascii="Times New Roman" w:hAnsi="Times New Roman" w:cs="Times New Roman"/>
          <w:noProof/>
          <w:color w:val="000000"/>
          <w:sz w:val="20"/>
          <w:szCs w:val="20"/>
          <w:lang w:val="ro-RO"/>
        </w:rPr>
      </w:pPr>
    </w:p>
    <w:p w:rsidR="007623DE" w:rsidRDefault="007623DE" w:rsidP="00C373D6">
      <w:pPr>
        <w:spacing w:after="40"/>
        <w:ind w:right="6"/>
        <w:rPr>
          <w:rFonts w:ascii="Times New Roman" w:hAnsi="Times New Roman" w:cs="Times New Roman"/>
          <w:noProof/>
          <w:color w:val="000000"/>
          <w:sz w:val="20"/>
          <w:szCs w:val="20"/>
          <w:lang w:val="ro-RO"/>
        </w:rPr>
      </w:pPr>
    </w:p>
    <w:p w:rsidR="007623DE" w:rsidRPr="001D344F" w:rsidRDefault="007623DE" w:rsidP="003B4099">
      <w:pPr>
        <w:spacing w:after="40"/>
        <w:ind w:right="6" w:firstLine="176"/>
        <w:jc w:val="right"/>
        <w:rPr>
          <w:rFonts w:ascii="Times New Roman" w:hAnsi="Times New Roman" w:cs="Times New Roman"/>
          <w:noProof/>
          <w:color w:val="000000"/>
          <w:sz w:val="20"/>
          <w:szCs w:val="20"/>
          <w:lang w:val="ro-RO"/>
        </w:rPr>
      </w:pPr>
    </w:p>
    <w:p w:rsidR="007623DE" w:rsidRPr="008F6D81" w:rsidRDefault="007623DE" w:rsidP="00E66C8A">
      <w:pPr>
        <w:ind w:firstLine="720"/>
        <w:jc w:val="center"/>
        <w:rPr>
          <w:rFonts w:ascii="Times New Roman" w:hAnsi="Times New Roman" w:cs="Times New Roman"/>
          <w:lang w:val="ro-RO"/>
        </w:rPr>
      </w:pPr>
      <w:r w:rsidRPr="008F6D81">
        <w:rPr>
          <w:rFonts w:ascii="Times New Roman" w:hAnsi="Times New Roman" w:cs="Times New Roman"/>
          <w:lang w:val="ro-RO"/>
        </w:rPr>
        <w:t>Cu stimă,</w:t>
      </w:r>
    </w:p>
    <w:p w:rsidR="007623DE" w:rsidRPr="008F6D81" w:rsidRDefault="007623DE" w:rsidP="00E66C8A">
      <w:pPr>
        <w:ind w:firstLine="720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Petre Jianu</w:t>
      </w:r>
    </w:p>
    <w:p w:rsidR="007623DE" w:rsidRPr="008F6D81" w:rsidRDefault="007623DE" w:rsidP="00E66C8A">
      <w:pPr>
        <w:ind w:firstLine="720"/>
        <w:jc w:val="center"/>
        <w:rPr>
          <w:rFonts w:ascii="Times New Roman" w:hAnsi="Times New Roman" w:cs="Times New Roman"/>
          <w:lang w:val="ro-RO"/>
        </w:rPr>
      </w:pPr>
      <w:r w:rsidRPr="008F6D81">
        <w:rPr>
          <w:rFonts w:ascii="Times New Roman" w:hAnsi="Times New Roman" w:cs="Times New Roman"/>
          <w:lang w:val="ro-RO"/>
        </w:rPr>
        <w:t>Preşedinte CCMP EUROPROJECT</w:t>
      </w:r>
    </w:p>
    <w:p w:rsidR="007623DE" w:rsidRPr="00325BB0" w:rsidRDefault="007623DE" w:rsidP="00A72016">
      <w:pPr>
        <w:spacing w:after="40"/>
        <w:ind w:right="6"/>
        <w:rPr>
          <w:rFonts w:ascii="Arial" w:hAnsi="Arial" w:cs="Arial"/>
          <w:noProof/>
          <w:color w:val="000000"/>
          <w:sz w:val="20"/>
          <w:szCs w:val="20"/>
          <w:lang w:val="ro-RO"/>
        </w:rPr>
      </w:pPr>
    </w:p>
    <w:p w:rsidR="007623DE" w:rsidRPr="00325BB0" w:rsidRDefault="007623DE" w:rsidP="003B4099">
      <w:pPr>
        <w:spacing w:after="40"/>
        <w:ind w:right="6" w:firstLine="176"/>
        <w:jc w:val="right"/>
        <w:rPr>
          <w:rFonts w:ascii="Arial" w:hAnsi="Arial" w:cs="Arial"/>
          <w:noProof/>
          <w:color w:val="000000"/>
          <w:sz w:val="20"/>
          <w:szCs w:val="20"/>
          <w:lang w:val="ro-RO"/>
        </w:rPr>
      </w:pPr>
    </w:p>
    <w:p w:rsidR="007623DE" w:rsidRDefault="007623DE" w:rsidP="003B4099">
      <w:pPr>
        <w:ind w:left="851" w:right="850"/>
        <w:rPr>
          <w:rFonts w:ascii="Arial" w:hAnsi="Arial" w:cs="Arial"/>
          <w:noProof/>
          <w:sz w:val="20"/>
          <w:szCs w:val="20"/>
          <w:lang w:val="ro-RO"/>
        </w:rPr>
      </w:pPr>
    </w:p>
    <w:p w:rsidR="007623DE" w:rsidRDefault="007623DE" w:rsidP="003B4099">
      <w:pPr>
        <w:ind w:left="851" w:right="850"/>
        <w:rPr>
          <w:rFonts w:ascii="Arial" w:hAnsi="Arial" w:cs="Arial"/>
          <w:noProof/>
          <w:sz w:val="20"/>
          <w:szCs w:val="20"/>
          <w:lang w:val="ro-RO"/>
        </w:rPr>
      </w:pPr>
    </w:p>
    <w:p w:rsidR="007623DE" w:rsidRDefault="007623DE" w:rsidP="003B4099">
      <w:pPr>
        <w:ind w:left="851" w:right="850"/>
        <w:rPr>
          <w:rFonts w:ascii="Arial" w:hAnsi="Arial" w:cs="Arial"/>
          <w:noProof/>
          <w:sz w:val="20"/>
          <w:szCs w:val="20"/>
          <w:lang w:val="ro-RO"/>
        </w:rPr>
      </w:pPr>
    </w:p>
    <w:p w:rsidR="007623DE" w:rsidRDefault="007623DE" w:rsidP="003B4099">
      <w:pPr>
        <w:ind w:left="851" w:right="850"/>
        <w:rPr>
          <w:rFonts w:ascii="Arial" w:hAnsi="Arial" w:cs="Arial"/>
          <w:noProof/>
          <w:sz w:val="20"/>
          <w:szCs w:val="20"/>
          <w:lang w:val="ro-RO"/>
        </w:rPr>
      </w:pPr>
    </w:p>
    <w:p w:rsidR="007623DE" w:rsidRDefault="007623DE" w:rsidP="003B4099">
      <w:pPr>
        <w:ind w:left="851" w:right="850"/>
        <w:rPr>
          <w:rFonts w:ascii="Arial" w:hAnsi="Arial" w:cs="Arial"/>
          <w:noProof/>
          <w:sz w:val="20"/>
          <w:szCs w:val="20"/>
          <w:lang w:val="ro-RO"/>
        </w:rPr>
      </w:pPr>
    </w:p>
    <w:p w:rsidR="007623DE" w:rsidRDefault="007623DE" w:rsidP="003B4099">
      <w:pPr>
        <w:ind w:left="851" w:right="850"/>
        <w:rPr>
          <w:rFonts w:ascii="Arial" w:hAnsi="Arial" w:cs="Arial"/>
          <w:noProof/>
          <w:sz w:val="20"/>
          <w:szCs w:val="20"/>
          <w:lang w:val="ro-RO"/>
        </w:rPr>
      </w:pPr>
    </w:p>
    <w:p w:rsidR="007623DE" w:rsidRDefault="007623DE" w:rsidP="003B4099">
      <w:pPr>
        <w:ind w:left="851" w:right="850"/>
        <w:rPr>
          <w:rFonts w:ascii="Arial" w:hAnsi="Arial" w:cs="Arial"/>
          <w:noProof/>
          <w:sz w:val="20"/>
          <w:szCs w:val="20"/>
          <w:lang w:val="ro-RO"/>
        </w:rPr>
      </w:pPr>
    </w:p>
    <w:p w:rsidR="007623DE" w:rsidRDefault="007623DE" w:rsidP="003B4099">
      <w:pPr>
        <w:ind w:left="851" w:right="850"/>
        <w:rPr>
          <w:rFonts w:ascii="Arial" w:hAnsi="Arial" w:cs="Arial"/>
          <w:noProof/>
          <w:sz w:val="20"/>
          <w:szCs w:val="20"/>
          <w:lang w:val="ro-RO"/>
        </w:rPr>
      </w:pPr>
    </w:p>
    <w:p w:rsidR="007623DE" w:rsidRDefault="007623DE" w:rsidP="003B4099">
      <w:pPr>
        <w:ind w:left="851" w:right="850"/>
        <w:rPr>
          <w:rFonts w:ascii="Arial" w:hAnsi="Arial" w:cs="Arial"/>
          <w:noProof/>
          <w:sz w:val="20"/>
          <w:szCs w:val="20"/>
          <w:lang w:val="ro-RO"/>
        </w:rPr>
      </w:pPr>
    </w:p>
    <w:p w:rsidR="007623DE" w:rsidRDefault="007623DE" w:rsidP="00C86199">
      <w:pPr>
        <w:ind w:right="850"/>
        <w:rPr>
          <w:rFonts w:ascii="Arial" w:hAnsi="Arial" w:cs="Arial"/>
          <w:noProof/>
          <w:sz w:val="20"/>
          <w:szCs w:val="20"/>
          <w:lang w:val="ro-RO"/>
        </w:rPr>
      </w:pPr>
    </w:p>
    <w:p w:rsidR="007623DE" w:rsidRDefault="007623DE" w:rsidP="00C86199">
      <w:pPr>
        <w:ind w:right="850"/>
        <w:rPr>
          <w:rFonts w:ascii="Arial" w:hAnsi="Arial" w:cs="Arial"/>
          <w:noProof/>
          <w:sz w:val="20"/>
          <w:szCs w:val="20"/>
          <w:lang w:val="ro-RO"/>
        </w:rPr>
      </w:pPr>
    </w:p>
    <w:p w:rsidR="007623DE" w:rsidRPr="00325BB0" w:rsidRDefault="007623DE" w:rsidP="003B4099">
      <w:pPr>
        <w:ind w:left="851" w:right="850"/>
        <w:rPr>
          <w:rFonts w:ascii="Arial" w:hAnsi="Arial" w:cs="Arial"/>
          <w:noProof/>
          <w:sz w:val="20"/>
          <w:szCs w:val="20"/>
          <w:lang w:val="ro-RO"/>
        </w:rPr>
      </w:pPr>
    </w:p>
    <w:p w:rsidR="007623DE" w:rsidRPr="00325BB0" w:rsidRDefault="007623DE" w:rsidP="003B4099">
      <w:pPr>
        <w:shd w:val="clear" w:color="auto" w:fill="EAF1DD"/>
        <w:spacing w:before="60"/>
        <w:ind w:left="851" w:right="850"/>
        <w:jc w:val="center"/>
        <w:rPr>
          <w:rFonts w:ascii="Arial" w:hAnsi="Arial" w:cs="Arial"/>
          <w:b/>
          <w:bCs/>
          <w:noProof/>
          <w:color w:val="000000"/>
          <w:sz w:val="20"/>
          <w:szCs w:val="20"/>
          <w:lang w:val="ro-RO"/>
        </w:rPr>
      </w:pPr>
      <w:r w:rsidRPr="00325BB0">
        <w:rPr>
          <w:rFonts w:ascii="Arial" w:hAnsi="Arial" w:cs="Arial"/>
          <w:b/>
          <w:bCs/>
          <w:noProof/>
          <w:sz w:val="20"/>
          <w:szCs w:val="20"/>
          <w:lang w:val="ro-RO"/>
        </w:rPr>
        <w:t>FORMULAR DE ÎNSCRIERE</w:t>
      </w:r>
    </w:p>
    <w:p w:rsidR="007623DE" w:rsidRPr="00325BB0" w:rsidRDefault="007623DE" w:rsidP="003B4099">
      <w:pPr>
        <w:shd w:val="clear" w:color="auto" w:fill="EAF1DD"/>
        <w:spacing w:before="60"/>
        <w:ind w:left="851" w:right="850"/>
        <w:jc w:val="center"/>
        <w:rPr>
          <w:rFonts w:ascii="Arial" w:hAnsi="Arial" w:cs="Arial"/>
          <w:b/>
          <w:bCs/>
          <w:i/>
          <w:iCs/>
          <w:noProof/>
          <w:sz w:val="20"/>
          <w:szCs w:val="20"/>
          <w:lang w:val="ro-RO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  <w:lang w:val="ro-RO"/>
        </w:rPr>
        <w:t>BURSA LOCURILOR DE MUNCA – 15 Octombrie</w:t>
      </w:r>
      <w:r w:rsidRPr="00325BB0">
        <w:rPr>
          <w:rFonts w:ascii="Arial" w:hAnsi="Arial" w:cs="Arial"/>
          <w:b/>
          <w:bCs/>
          <w:i/>
          <w:iCs/>
          <w:noProof/>
          <w:sz w:val="20"/>
          <w:szCs w:val="20"/>
          <w:lang w:val="ro-RO"/>
        </w:rPr>
        <w:t xml:space="preserve"> 2015</w:t>
      </w:r>
    </w:p>
    <w:p w:rsidR="007623DE" w:rsidRPr="00325BB0" w:rsidRDefault="007623DE" w:rsidP="003B4099">
      <w:pPr>
        <w:spacing w:before="120"/>
        <w:ind w:left="851" w:right="850"/>
        <w:jc w:val="center"/>
        <w:rPr>
          <w:rFonts w:ascii="Arial" w:hAnsi="Arial" w:cs="Arial"/>
          <w:smallCaps/>
          <w:noProof/>
          <w:sz w:val="20"/>
          <w:szCs w:val="20"/>
          <w:lang w:val="ro-RO" w:eastAsia="it-IT"/>
        </w:rPr>
      </w:pPr>
    </w:p>
    <w:p w:rsidR="007623DE" w:rsidRPr="00325BB0" w:rsidRDefault="007623DE" w:rsidP="003B4099">
      <w:pPr>
        <w:spacing w:before="120"/>
        <w:ind w:left="851" w:right="850"/>
        <w:jc w:val="center"/>
        <w:rPr>
          <w:rFonts w:ascii="Arial" w:hAnsi="Arial" w:cs="Arial"/>
          <w:smallCaps/>
          <w:noProof/>
          <w:sz w:val="20"/>
          <w:szCs w:val="20"/>
          <w:lang w:val="ro-RO" w:eastAsia="it-IT"/>
        </w:rPr>
      </w:pPr>
      <w:r w:rsidRPr="00325BB0">
        <w:rPr>
          <w:rFonts w:ascii="Arial" w:hAnsi="Arial" w:cs="Arial"/>
          <w:smallCaps/>
          <w:noProof/>
          <w:sz w:val="20"/>
          <w:szCs w:val="20"/>
          <w:lang w:val="ro-RO" w:eastAsia="it-IT"/>
        </w:rPr>
        <w:t xml:space="preserve">Vă rugăm să completaţi acest formular de înscriere! </w:t>
      </w:r>
    </w:p>
    <w:p w:rsidR="007623DE" w:rsidRPr="00325BB0" w:rsidRDefault="007623DE" w:rsidP="003B4099">
      <w:pPr>
        <w:spacing w:before="120"/>
        <w:ind w:left="851" w:right="850"/>
        <w:jc w:val="center"/>
        <w:rPr>
          <w:rFonts w:ascii="Arial" w:hAnsi="Arial" w:cs="Arial"/>
          <w:smallCaps/>
          <w:noProof/>
          <w:sz w:val="20"/>
          <w:szCs w:val="20"/>
          <w:lang w:val="ro-RO" w:eastAsia="it-IT"/>
        </w:rPr>
      </w:pPr>
      <w:r w:rsidRPr="00325BB0">
        <w:rPr>
          <w:rFonts w:ascii="Arial" w:hAnsi="Arial" w:cs="Arial"/>
          <w:smallCaps/>
          <w:noProof/>
          <w:sz w:val="20"/>
          <w:szCs w:val="20"/>
          <w:lang w:val="ro-RO" w:eastAsia="it-IT"/>
        </w:rPr>
        <w:t>Vă mulţumim pentru cooperare!</w:t>
      </w:r>
    </w:p>
    <w:p w:rsidR="007623DE" w:rsidRDefault="007623DE" w:rsidP="003B4099">
      <w:pPr>
        <w:keepNext/>
        <w:spacing w:before="240" w:line="360" w:lineRule="auto"/>
        <w:ind w:left="851" w:right="850"/>
        <w:outlineLvl w:val="5"/>
        <w:rPr>
          <w:rFonts w:ascii="Arial" w:hAnsi="Arial" w:cs="Arial"/>
          <w:smallCaps/>
          <w:noProof/>
          <w:sz w:val="20"/>
          <w:szCs w:val="20"/>
          <w:lang w:val="ro-RO" w:eastAsia="it-IT"/>
        </w:rPr>
      </w:pPr>
    </w:p>
    <w:p w:rsidR="007623DE" w:rsidRDefault="007623DE" w:rsidP="003B4099">
      <w:pPr>
        <w:keepNext/>
        <w:spacing w:before="240" w:line="360" w:lineRule="auto"/>
        <w:ind w:left="851" w:right="850"/>
        <w:outlineLvl w:val="5"/>
        <w:rPr>
          <w:rFonts w:ascii="Arial" w:hAnsi="Arial" w:cs="Arial"/>
          <w:smallCaps/>
          <w:noProof/>
          <w:sz w:val="20"/>
          <w:szCs w:val="20"/>
          <w:lang w:val="ro-RO" w:eastAsia="it-IT"/>
        </w:rPr>
      </w:pPr>
    </w:p>
    <w:p w:rsidR="007623DE" w:rsidRPr="00325BB0" w:rsidRDefault="007623DE" w:rsidP="003B4099">
      <w:pPr>
        <w:keepNext/>
        <w:spacing w:before="240" w:line="360" w:lineRule="auto"/>
        <w:ind w:left="851" w:right="850"/>
        <w:outlineLvl w:val="5"/>
        <w:rPr>
          <w:rFonts w:ascii="Arial" w:hAnsi="Arial" w:cs="Arial"/>
          <w:smallCaps/>
          <w:noProof/>
          <w:sz w:val="20"/>
          <w:szCs w:val="20"/>
          <w:lang w:val="ro-RO" w:eastAsia="it-IT"/>
        </w:rPr>
      </w:pPr>
      <w:r w:rsidRPr="00325BB0">
        <w:rPr>
          <w:rFonts w:ascii="Arial" w:hAnsi="Arial" w:cs="Arial"/>
          <w:smallCaps/>
          <w:noProof/>
          <w:sz w:val="20"/>
          <w:szCs w:val="20"/>
          <w:lang w:val="ro-RO" w:eastAsia="it-IT"/>
        </w:rPr>
        <w:t>Nume şi Prenume:_________________________________________________</w:t>
      </w:r>
    </w:p>
    <w:p w:rsidR="007623DE" w:rsidRPr="00325BB0" w:rsidRDefault="007623DE" w:rsidP="003B4099">
      <w:pPr>
        <w:keepNext/>
        <w:spacing w:before="240" w:line="360" w:lineRule="auto"/>
        <w:ind w:left="851" w:right="850"/>
        <w:outlineLvl w:val="1"/>
        <w:rPr>
          <w:rFonts w:ascii="Arial" w:hAnsi="Arial" w:cs="Arial"/>
          <w:smallCaps/>
          <w:noProof/>
          <w:sz w:val="20"/>
          <w:szCs w:val="20"/>
          <w:lang w:val="ro-RO" w:eastAsia="it-IT"/>
        </w:rPr>
      </w:pPr>
      <w:r w:rsidRPr="00325BB0">
        <w:rPr>
          <w:rFonts w:ascii="Arial" w:hAnsi="Arial" w:cs="Arial"/>
          <w:smallCaps/>
          <w:noProof/>
          <w:sz w:val="20"/>
          <w:szCs w:val="20"/>
          <w:lang w:val="ro-RO" w:eastAsia="it-IT"/>
        </w:rPr>
        <w:t>Funcţie:__________________________________________________</w:t>
      </w:r>
    </w:p>
    <w:p w:rsidR="007623DE" w:rsidRPr="00325BB0" w:rsidRDefault="007623DE" w:rsidP="003B4099">
      <w:pPr>
        <w:keepNext/>
        <w:spacing w:before="240" w:line="360" w:lineRule="auto"/>
        <w:ind w:left="851" w:right="850"/>
        <w:outlineLvl w:val="1"/>
        <w:rPr>
          <w:rFonts w:ascii="Arial" w:hAnsi="Arial" w:cs="Arial"/>
          <w:smallCaps/>
          <w:noProof/>
          <w:sz w:val="20"/>
          <w:szCs w:val="20"/>
          <w:lang w:val="ro-RO" w:eastAsia="it-IT"/>
        </w:rPr>
      </w:pPr>
      <w:r w:rsidRPr="00325BB0">
        <w:rPr>
          <w:rFonts w:ascii="Arial" w:hAnsi="Arial" w:cs="Arial"/>
          <w:smallCaps/>
          <w:noProof/>
          <w:sz w:val="20"/>
          <w:szCs w:val="20"/>
          <w:lang w:val="ro-RO" w:eastAsia="it-IT"/>
        </w:rPr>
        <w:t>Companie/Instituţie:________________________________________</w:t>
      </w:r>
    </w:p>
    <w:p w:rsidR="007623DE" w:rsidRPr="00325BB0" w:rsidRDefault="007623DE" w:rsidP="003B4099">
      <w:pPr>
        <w:keepNext/>
        <w:spacing w:before="240" w:line="360" w:lineRule="auto"/>
        <w:ind w:left="851" w:right="850"/>
        <w:outlineLvl w:val="1"/>
        <w:rPr>
          <w:rFonts w:ascii="Arial" w:hAnsi="Arial" w:cs="Arial"/>
          <w:smallCaps/>
          <w:noProof/>
          <w:sz w:val="20"/>
          <w:szCs w:val="20"/>
          <w:lang w:val="ro-RO" w:eastAsia="it-IT"/>
        </w:rPr>
      </w:pPr>
      <w:r w:rsidRPr="00325BB0">
        <w:rPr>
          <w:rFonts w:ascii="Arial" w:hAnsi="Arial" w:cs="Arial"/>
          <w:smallCaps/>
          <w:noProof/>
          <w:sz w:val="20"/>
          <w:szCs w:val="20"/>
          <w:lang w:val="ro-RO" w:eastAsia="it-IT"/>
        </w:rPr>
        <w:t>Telefon:__________________________________________________</w:t>
      </w:r>
    </w:p>
    <w:p w:rsidR="007623DE" w:rsidRPr="00325BB0" w:rsidRDefault="007623DE" w:rsidP="003B4099">
      <w:pPr>
        <w:keepNext/>
        <w:spacing w:before="240" w:line="360" w:lineRule="auto"/>
        <w:ind w:left="851" w:right="850"/>
        <w:outlineLvl w:val="1"/>
        <w:rPr>
          <w:rFonts w:ascii="Arial" w:hAnsi="Arial" w:cs="Arial"/>
          <w:smallCaps/>
          <w:noProof/>
          <w:sz w:val="20"/>
          <w:szCs w:val="20"/>
          <w:lang w:val="ro-RO" w:eastAsia="it-IT"/>
        </w:rPr>
      </w:pPr>
      <w:r w:rsidRPr="00325BB0">
        <w:rPr>
          <w:rFonts w:ascii="Arial" w:hAnsi="Arial" w:cs="Arial"/>
          <w:smallCaps/>
          <w:noProof/>
          <w:sz w:val="20"/>
          <w:szCs w:val="20"/>
          <w:lang w:val="ro-RO" w:eastAsia="it-IT"/>
        </w:rPr>
        <w:t>E-mail:___________________________________________________</w:t>
      </w:r>
    </w:p>
    <w:p w:rsidR="007623DE" w:rsidRPr="00325BB0" w:rsidRDefault="007623DE" w:rsidP="003B4099">
      <w:pPr>
        <w:ind w:right="850"/>
        <w:jc w:val="both"/>
        <w:rPr>
          <w:rFonts w:ascii="Arial" w:hAnsi="Arial" w:cs="Arial"/>
          <w:noProof/>
          <w:sz w:val="20"/>
          <w:szCs w:val="20"/>
          <w:lang w:val="ro-RO" w:eastAsia="it-IT"/>
        </w:rPr>
      </w:pPr>
    </w:p>
    <w:p w:rsidR="007623DE" w:rsidRPr="00325BB0" w:rsidRDefault="007623DE" w:rsidP="003B4099">
      <w:pPr>
        <w:spacing w:before="120" w:line="360" w:lineRule="auto"/>
        <w:ind w:left="851" w:right="850"/>
        <w:jc w:val="both"/>
        <w:rPr>
          <w:rFonts w:ascii="Arial" w:hAnsi="Arial" w:cs="Arial"/>
          <w:b/>
          <w:bCs/>
          <w:smallCaps/>
          <w:noProof/>
          <w:sz w:val="20"/>
          <w:szCs w:val="20"/>
          <w:lang w:val="ro-RO"/>
        </w:rPr>
      </w:pPr>
      <w:r w:rsidRPr="00325BB0">
        <w:rPr>
          <w:rFonts w:ascii="Arial" w:hAnsi="Arial" w:cs="Arial"/>
          <w:noProof/>
          <w:sz w:val="20"/>
          <w:szCs w:val="20"/>
          <w:lang w:val="ro-RO"/>
        </w:rPr>
        <w:sym w:font="Wingdings 2" w:char="F0A3"/>
      </w:r>
      <w:r w:rsidRPr="00325BB0">
        <w:rPr>
          <w:rFonts w:ascii="Arial" w:hAnsi="Arial" w:cs="Arial"/>
          <w:b/>
          <w:bCs/>
          <w:smallCaps/>
          <w:noProof/>
          <w:sz w:val="20"/>
          <w:szCs w:val="20"/>
          <w:lang w:val="ro-RO"/>
        </w:rPr>
        <w:t xml:space="preserve"> Voi participa</w:t>
      </w:r>
    </w:p>
    <w:p w:rsidR="007623DE" w:rsidRPr="00325BB0" w:rsidRDefault="007623DE" w:rsidP="003B4099">
      <w:pPr>
        <w:spacing w:before="120"/>
        <w:ind w:left="851" w:right="850"/>
        <w:jc w:val="both"/>
        <w:rPr>
          <w:rFonts w:ascii="Arial" w:hAnsi="Arial" w:cs="Arial"/>
          <w:noProof/>
          <w:sz w:val="20"/>
          <w:szCs w:val="20"/>
          <w:lang w:val="ro-RO"/>
        </w:rPr>
      </w:pPr>
      <w:r w:rsidRPr="00325BB0">
        <w:rPr>
          <w:rFonts w:ascii="Arial" w:hAnsi="Arial" w:cs="Arial"/>
          <w:noProof/>
          <w:sz w:val="20"/>
          <w:szCs w:val="20"/>
          <w:lang w:val="ro-RO"/>
        </w:rPr>
        <w:sym w:font="Wingdings 2" w:char="F0A3"/>
      </w:r>
      <w:r w:rsidRPr="00325BB0">
        <w:rPr>
          <w:rFonts w:ascii="Arial" w:hAnsi="Arial" w:cs="Arial"/>
          <w:noProof/>
          <w:sz w:val="20"/>
          <w:szCs w:val="20"/>
          <w:lang w:val="ro-RO"/>
        </w:rPr>
        <w:t xml:space="preserve"> </w:t>
      </w:r>
      <w:r w:rsidRPr="00325BB0">
        <w:rPr>
          <w:rFonts w:ascii="Arial" w:hAnsi="Arial" w:cs="Arial"/>
          <w:b/>
          <w:bCs/>
          <w:smallCaps/>
          <w:noProof/>
          <w:sz w:val="20"/>
          <w:szCs w:val="20"/>
          <w:lang w:val="ro-RO"/>
        </w:rPr>
        <w:t>Voi fi însoţit de (nume, func</w:t>
      </w:r>
      <w:r w:rsidRPr="00325BB0">
        <w:rPr>
          <w:rFonts w:ascii="Arial" w:hAnsi="Arial" w:cs="Arial"/>
          <w:b/>
          <w:bCs/>
          <w:smallCaps/>
          <w:noProof/>
          <w:sz w:val="20"/>
          <w:szCs w:val="20"/>
          <w:lang w:val="ro-RO" w:eastAsia="it-IT"/>
        </w:rPr>
        <w:t>ţ</w:t>
      </w:r>
      <w:r w:rsidRPr="00325BB0">
        <w:rPr>
          <w:rFonts w:ascii="Arial" w:hAnsi="Arial" w:cs="Arial"/>
          <w:b/>
          <w:bCs/>
          <w:smallCaps/>
          <w:noProof/>
          <w:sz w:val="20"/>
          <w:szCs w:val="20"/>
          <w:lang w:val="ro-RO"/>
        </w:rPr>
        <w:t>ie)</w:t>
      </w:r>
      <w:r w:rsidRPr="00325BB0">
        <w:rPr>
          <w:rFonts w:ascii="Arial" w:hAnsi="Arial" w:cs="Arial"/>
          <w:noProof/>
          <w:sz w:val="20"/>
          <w:szCs w:val="20"/>
          <w:lang w:val="ro-RO"/>
        </w:rPr>
        <w:t>____________________________</w:t>
      </w:r>
    </w:p>
    <w:p w:rsidR="007623DE" w:rsidRPr="00325BB0" w:rsidRDefault="007623DE" w:rsidP="003B4099">
      <w:pPr>
        <w:pBdr>
          <w:bottom w:val="double" w:sz="4" w:space="0" w:color="auto"/>
        </w:pBdr>
        <w:ind w:left="851" w:right="850"/>
        <w:jc w:val="center"/>
        <w:rPr>
          <w:rFonts w:ascii="Arial" w:hAnsi="Arial" w:cs="Arial"/>
          <w:b/>
          <w:bCs/>
          <w:noProof/>
          <w:sz w:val="20"/>
          <w:szCs w:val="20"/>
          <w:lang w:val="ro-RO" w:eastAsia="it-IT"/>
        </w:rPr>
      </w:pPr>
    </w:p>
    <w:p w:rsidR="007623DE" w:rsidRPr="00325BB0" w:rsidRDefault="007623DE" w:rsidP="003B4099">
      <w:pPr>
        <w:ind w:left="851" w:right="850"/>
        <w:jc w:val="both"/>
        <w:rPr>
          <w:rFonts w:ascii="Arial" w:hAnsi="Arial" w:cs="Arial"/>
          <w:noProof/>
          <w:sz w:val="20"/>
          <w:szCs w:val="20"/>
          <w:lang w:val="ro-RO"/>
        </w:rPr>
      </w:pPr>
    </w:p>
    <w:p w:rsidR="007623DE" w:rsidRPr="00325BB0" w:rsidRDefault="007623DE" w:rsidP="003B4099">
      <w:pPr>
        <w:pBdr>
          <w:bottom w:val="double" w:sz="4" w:space="0" w:color="auto"/>
        </w:pBdr>
        <w:ind w:left="851" w:right="850"/>
        <w:rPr>
          <w:rFonts w:ascii="Arial" w:hAnsi="Arial" w:cs="Arial"/>
          <w:b/>
          <w:bCs/>
          <w:noProof/>
          <w:sz w:val="20"/>
          <w:szCs w:val="20"/>
          <w:lang w:val="ro-RO" w:eastAsia="it-IT"/>
        </w:rPr>
      </w:pPr>
    </w:p>
    <w:p w:rsidR="007623DE" w:rsidRPr="00325BB0" w:rsidRDefault="007623DE" w:rsidP="003B4099">
      <w:pPr>
        <w:spacing w:before="120"/>
        <w:ind w:left="851" w:right="850"/>
        <w:jc w:val="center"/>
        <w:rPr>
          <w:rFonts w:ascii="Arial" w:hAnsi="Arial" w:cs="Arial"/>
          <w:noProof/>
          <w:sz w:val="20"/>
          <w:szCs w:val="20"/>
          <w:lang w:val="ro-RO" w:eastAsia="it-IT"/>
        </w:rPr>
      </w:pPr>
    </w:p>
    <w:p w:rsidR="007623DE" w:rsidRDefault="007623DE" w:rsidP="003B4099">
      <w:pPr>
        <w:spacing w:before="120"/>
        <w:ind w:left="851" w:right="850"/>
        <w:jc w:val="center"/>
        <w:rPr>
          <w:rFonts w:ascii="Arial" w:hAnsi="Arial" w:cs="Arial"/>
          <w:noProof/>
          <w:sz w:val="20"/>
          <w:szCs w:val="20"/>
          <w:lang w:val="ro-RO" w:eastAsia="it-IT"/>
        </w:rPr>
      </w:pPr>
    </w:p>
    <w:p w:rsidR="007623DE" w:rsidRDefault="007623DE" w:rsidP="003B4099">
      <w:pPr>
        <w:spacing w:before="120"/>
        <w:ind w:left="851" w:right="850"/>
        <w:jc w:val="center"/>
        <w:rPr>
          <w:rFonts w:ascii="Arial" w:hAnsi="Arial" w:cs="Arial"/>
          <w:noProof/>
          <w:sz w:val="20"/>
          <w:szCs w:val="20"/>
          <w:lang w:val="ro-RO" w:eastAsia="it-IT"/>
        </w:rPr>
      </w:pPr>
    </w:p>
    <w:p w:rsidR="007623DE" w:rsidRPr="00325BB0" w:rsidRDefault="007623DE" w:rsidP="003B4099">
      <w:pPr>
        <w:spacing w:before="120"/>
        <w:ind w:left="851" w:right="850"/>
        <w:jc w:val="center"/>
        <w:rPr>
          <w:rFonts w:ascii="Arial" w:hAnsi="Arial" w:cs="Arial"/>
          <w:b/>
          <w:bCs/>
          <w:noProof/>
          <w:sz w:val="20"/>
          <w:szCs w:val="20"/>
          <w:lang w:val="ro-RO" w:eastAsia="it-IT"/>
        </w:rPr>
      </w:pPr>
      <w:r w:rsidRPr="00325BB0">
        <w:rPr>
          <w:rFonts w:ascii="Arial" w:hAnsi="Arial" w:cs="Arial"/>
          <w:noProof/>
          <w:sz w:val="20"/>
          <w:szCs w:val="20"/>
          <w:lang w:val="ro-RO" w:eastAsia="it-IT"/>
        </w:rPr>
        <w:t xml:space="preserve">Vă  rugăm să trimiteţi acest formular completat până la data de </w:t>
      </w:r>
      <w:r>
        <w:rPr>
          <w:rFonts w:ascii="Arial" w:hAnsi="Arial" w:cs="Arial"/>
          <w:noProof/>
          <w:sz w:val="20"/>
          <w:szCs w:val="20"/>
          <w:lang w:val="ro-RO" w:eastAsia="it-IT"/>
        </w:rPr>
        <w:t>13.10.2015</w:t>
      </w:r>
    </w:p>
    <w:p w:rsidR="007623DE" w:rsidRPr="00325BB0" w:rsidRDefault="007623DE" w:rsidP="003B4099">
      <w:pPr>
        <w:spacing w:before="120"/>
        <w:ind w:left="851" w:right="850"/>
        <w:jc w:val="center"/>
        <w:rPr>
          <w:rFonts w:ascii="Arial" w:hAnsi="Arial" w:cs="Arial"/>
          <w:noProof/>
          <w:sz w:val="20"/>
          <w:szCs w:val="20"/>
          <w:lang w:val="ro-RO"/>
        </w:rPr>
      </w:pPr>
      <w:r w:rsidRPr="00325BB0">
        <w:rPr>
          <w:rFonts w:ascii="Arial" w:hAnsi="Arial" w:cs="Arial"/>
          <w:b/>
          <w:bCs/>
          <w:noProof/>
          <w:sz w:val="20"/>
          <w:szCs w:val="20"/>
          <w:lang w:val="ro-RO" w:eastAsia="it-IT"/>
        </w:rPr>
        <w:t xml:space="preserve"> </w:t>
      </w:r>
      <w:r w:rsidRPr="00325BB0">
        <w:rPr>
          <w:rFonts w:ascii="Arial" w:hAnsi="Arial" w:cs="Arial"/>
          <w:noProof/>
          <w:sz w:val="20"/>
          <w:szCs w:val="20"/>
          <w:lang w:val="ro-RO" w:eastAsia="it-IT"/>
        </w:rPr>
        <w:t>la adresa de e-mail:</w:t>
      </w:r>
      <w:r w:rsidRPr="00325BB0">
        <w:rPr>
          <w:noProof/>
          <w:sz w:val="20"/>
          <w:szCs w:val="20"/>
          <w:lang w:val="ro-RO"/>
        </w:rPr>
        <w:t xml:space="preserve"> </w:t>
      </w:r>
      <w:hyperlink r:id="rId7" w:history="1">
        <w:r w:rsidRPr="00696D39">
          <w:rPr>
            <w:rStyle w:val="Hyperlink"/>
            <w:rFonts w:ascii="Arial" w:hAnsi="Arial" w:cs="Arial"/>
            <w:noProof/>
            <w:sz w:val="20"/>
            <w:szCs w:val="20"/>
            <w:lang w:val="ro-RO"/>
          </w:rPr>
          <w:t>ar67da@gmail.com</w:t>
        </w:r>
      </w:hyperlink>
      <w:r w:rsidRPr="00696D39">
        <w:rPr>
          <w:rFonts w:ascii="Times New Roman" w:hAnsi="Times New Roman" w:cs="Times New Roman"/>
          <w:noProof/>
          <w:sz w:val="20"/>
          <w:szCs w:val="20"/>
          <w:lang w:val="ro-RO"/>
        </w:rPr>
        <w:t xml:space="preserve"> </w:t>
      </w:r>
    </w:p>
    <w:p w:rsidR="007623DE" w:rsidRPr="00325BB0" w:rsidRDefault="007623DE" w:rsidP="003B4099">
      <w:pPr>
        <w:rPr>
          <w:rFonts w:ascii="Arial" w:hAnsi="Arial" w:cs="Arial"/>
          <w:noProof/>
          <w:sz w:val="20"/>
          <w:szCs w:val="20"/>
          <w:lang w:val="ro-RO"/>
        </w:rPr>
      </w:pPr>
    </w:p>
    <w:p w:rsidR="007623DE" w:rsidRPr="00325BB0" w:rsidRDefault="007623DE">
      <w:pPr>
        <w:rPr>
          <w:rFonts w:ascii="Arial" w:hAnsi="Arial" w:cs="Arial"/>
          <w:noProof/>
          <w:sz w:val="20"/>
          <w:szCs w:val="20"/>
          <w:lang w:val="ro-RO"/>
        </w:rPr>
      </w:pPr>
    </w:p>
    <w:sectPr w:rsidR="007623DE" w:rsidRPr="00325BB0" w:rsidSect="000021C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3DE" w:rsidRDefault="007623DE" w:rsidP="000021C0">
      <w:r>
        <w:separator/>
      </w:r>
    </w:p>
  </w:endnote>
  <w:endnote w:type="continuationSeparator" w:id="1">
    <w:p w:rsidR="007623DE" w:rsidRDefault="007623DE" w:rsidP="0000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DE" w:rsidRDefault="007623DE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45pt;margin-top:10in;width:566.9pt;height:46.2pt;z-index:251658240;visibility:visible;mso-position-horizontal-relative:margin;mso-position-vertical-relative:margin">
          <v:imagedata r:id="rId1" o:title=""/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DE" w:rsidRDefault="007623DE" w:rsidP="000021C0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4" type="#_x0000_t75" style="position:absolute;left:0;text-align:left;margin-left:-58pt;margin-top:627.85pt;width:566.9pt;height:46.2pt;z-index:251657216;visibility:visible;mso-position-horizontal-relative:margin;mso-position-vertical-relative:margin">
          <v:imagedata r:id="rId1" o:title=""/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3DE" w:rsidRDefault="007623DE" w:rsidP="000021C0">
      <w:r>
        <w:separator/>
      </w:r>
    </w:p>
  </w:footnote>
  <w:footnote w:type="continuationSeparator" w:id="1">
    <w:p w:rsidR="007623DE" w:rsidRDefault="007623DE" w:rsidP="00002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DE" w:rsidRDefault="007623D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.35pt;margin-top:57.8pt;width:414pt;height:45pt;z-index:251660288">
          <v:imagedata r:id="rId1" o:title=""/>
        </v:shape>
      </w:pict>
    </w:r>
    <w:r>
      <w:rPr>
        <w:noProof/>
      </w:rPr>
      <w:pict>
        <v:shape id="_x0000_s2050" type="#_x0000_t75" style="position:absolute;margin-left:7.45pt;margin-top:12.8pt;width:460.05pt;height:50.75pt;z-index:251659264">
          <v:imagedata r:id="rId2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DE" w:rsidRDefault="007623DE" w:rsidP="00AD31A5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.55pt;margin-top:.8pt;width:460.05pt;height:50.75pt;z-index:251655168">
          <v:imagedata r:id="rId1" o:title=""/>
        </v:shape>
      </w:pict>
    </w:r>
  </w:p>
  <w:p w:rsidR="007623DE" w:rsidRDefault="007623DE" w:rsidP="00AD31A5">
    <w:pPr>
      <w:pStyle w:val="Header"/>
      <w:jc w:val="center"/>
    </w:pPr>
  </w:p>
  <w:p w:rsidR="007623DE" w:rsidRDefault="007623DE" w:rsidP="00AD31A5">
    <w:pPr>
      <w:pStyle w:val="Header"/>
      <w:jc w:val="center"/>
    </w:pPr>
  </w:p>
  <w:p w:rsidR="007623DE" w:rsidRDefault="007623DE" w:rsidP="00AD31A5">
    <w:pPr>
      <w:pStyle w:val="Header"/>
      <w:jc w:val="center"/>
    </w:pPr>
  </w:p>
  <w:p w:rsidR="007623DE" w:rsidRDefault="007623DE" w:rsidP="00AD31A5">
    <w:pPr>
      <w:pStyle w:val="Header"/>
      <w:jc w:val="center"/>
    </w:pPr>
  </w:p>
  <w:p w:rsidR="007623DE" w:rsidRDefault="007623DE" w:rsidP="00AD31A5">
    <w:pPr>
      <w:pStyle w:val="Header"/>
      <w:jc w:val="center"/>
    </w:pPr>
    <w:r>
      <w:rPr>
        <w:noProof/>
      </w:rPr>
      <w:pict>
        <v:shape id="_x0000_s2052" type="#_x0000_t75" style="position:absolute;left:0;text-align:left;margin-left:18.35pt;margin-top:-24.55pt;width:414pt;height:45pt;z-index:251656192">
          <v:imagedata r:id="rId2" o:title=""/>
        </v:shape>
      </w:pict>
    </w:r>
  </w:p>
  <w:p w:rsidR="007623DE" w:rsidRDefault="007623DE" w:rsidP="00AD31A5">
    <w:pPr>
      <w:pStyle w:val="Header"/>
      <w:jc w:val="center"/>
    </w:pPr>
  </w:p>
  <w:p w:rsidR="007623DE" w:rsidRDefault="007623DE" w:rsidP="00AD31A5">
    <w:pPr>
      <w:pStyle w:val="Header"/>
      <w:jc w:val="center"/>
    </w:pPr>
  </w:p>
  <w:p w:rsidR="007623DE" w:rsidRDefault="007623DE" w:rsidP="00AD31A5">
    <w:pPr>
      <w:pStyle w:val="Header"/>
      <w:jc w:val="center"/>
    </w:pPr>
  </w:p>
  <w:p w:rsidR="007623DE" w:rsidRDefault="007623DE" w:rsidP="00AD31A5">
    <w:pPr>
      <w:pStyle w:val="Header"/>
      <w:jc w:val="center"/>
    </w:pPr>
  </w:p>
  <w:p w:rsidR="007623DE" w:rsidRDefault="007623DE" w:rsidP="00AD31A5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evenAndOddHeader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1C0"/>
    <w:rsid w:val="000021C0"/>
    <w:rsid w:val="00025A9F"/>
    <w:rsid w:val="00027318"/>
    <w:rsid w:val="000625DC"/>
    <w:rsid w:val="00064FAC"/>
    <w:rsid w:val="00077361"/>
    <w:rsid w:val="000B1000"/>
    <w:rsid w:val="000B546D"/>
    <w:rsid w:val="000B6B74"/>
    <w:rsid w:val="000C03A2"/>
    <w:rsid w:val="000C3F4C"/>
    <w:rsid w:val="000D5124"/>
    <w:rsid w:val="000D5948"/>
    <w:rsid w:val="000F48E9"/>
    <w:rsid w:val="00113067"/>
    <w:rsid w:val="001154FC"/>
    <w:rsid w:val="0012650F"/>
    <w:rsid w:val="0013287E"/>
    <w:rsid w:val="001367A0"/>
    <w:rsid w:val="0016678F"/>
    <w:rsid w:val="00167C67"/>
    <w:rsid w:val="00167E6A"/>
    <w:rsid w:val="0018500D"/>
    <w:rsid w:val="001A27FD"/>
    <w:rsid w:val="001C0082"/>
    <w:rsid w:val="001C5A99"/>
    <w:rsid w:val="001C5DF5"/>
    <w:rsid w:val="001D344F"/>
    <w:rsid w:val="001E7436"/>
    <w:rsid w:val="001F78BC"/>
    <w:rsid w:val="00210255"/>
    <w:rsid w:val="00211AB2"/>
    <w:rsid w:val="00216536"/>
    <w:rsid w:val="00216B68"/>
    <w:rsid w:val="002323B4"/>
    <w:rsid w:val="00235B70"/>
    <w:rsid w:val="00254164"/>
    <w:rsid w:val="00261AD5"/>
    <w:rsid w:val="002752F2"/>
    <w:rsid w:val="002A1486"/>
    <w:rsid w:val="002B3AAF"/>
    <w:rsid w:val="002B697E"/>
    <w:rsid w:val="002C1884"/>
    <w:rsid w:val="002F3000"/>
    <w:rsid w:val="002F6CF3"/>
    <w:rsid w:val="00320F53"/>
    <w:rsid w:val="00325BB0"/>
    <w:rsid w:val="00332C5B"/>
    <w:rsid w:val="00343759"/>
    <w:rsid w:val="00366205"/>
    <w:rsid w:val="00366A4B"/>
    <w:rsid w:val="00384657"/>
    <w:rsid w:val="00384896"/>
    <w:rsid w:val="003B4099"/>
    <w:rsid w:val="003C5A96"/>
    <w:rsid w:val="003D3AE8"/>
    <w:rsid w:val="003D73F6"/>
    <w:rsid w:val="003F5D0F"/>
    <w:rsid w:val="003F7E5F"/>
    <w:rsid w:val="004100C6"/>
    <w:rsid w:val="00414BC0"/>
    <w:rsid w:val="00417675"/>
    <w:rsid w:val="00432574"/>
    <w:rsid w:val="00460E79"/>
    <w:rsid w:val="004717D5"/>
    <w:rsid w:val="00496E2F"/>
    <w:rsid w:val="004A04D2"/>
    <w:rsid w:val="004A083F"/>
    <w:rsid w:val="004A0DCE"/>
    <w:rsid w:val="004D1F6A"/>
    <w:rsid w:val="004D3D88"/>
    <w:rsid w:val="004D4D06"/>
    <w:rsid w:val="004F1A34"/>
    <w:rsid w:val="00507E26"/>
    <w:rsid w:val="00522921"/>
    <w:rsid w:val="00530634"/>
    <w:rsid w:val="00543D24"/>
    <w:rsid w:val="00545B1F"/>
    <w:rsid w:val="00555228"/>
    <w:rsid w:val="005577A7"/>
    <w:rsid w:val="00573FCA"/>
    <w:rsid w:val="005762A0"/>
    <w:rsid w:val="005839BA"/>
    <w:rsid w:val="0058552D"/>
    <w:rsid w:val="00586DAB"/>
    <w:rsid w:val="00590010"/>
    <w:rsid w:val="0059113E"/>
    <w:rsid w:val="005C6ABD"/>
    <w:rsid w:val="005E5B58"/>
    <w:rsid w:val="005F5076"/>
    <w:rsid w:val="00601486"/>
    <w:rsid w:val="00602072"/>
    <w:rsid w:val="00636FCD"/>
    <w:rsid w:val="006510BE"/>
    <w:rsid w:val="00657C23"/>
    <w:rsid w:val="006651E9"/>
    <w:rsid w:val="0067234C"/>
    <w:rsid w:val="0068261F"/>
    <w:rsid w:val="00693AFB"/>
    <w:rsid w:val="0069477A"/>
    <w:rsid w:val="00696D39"/>
    <w:rsid w:val="00697518"/>
    <w:rsid w:val="006A401E"/>
    <w:rsid w:val="006A4E14"/>
    <w:rsid w:val="006A5EB8"/>
    <w:rsid w:val="006B0194"/>
    <w:rsid w:val="006B0611"/>
    <w:rsid w:val="006B176E"/>
    <w:rsid w:val="006D3312"/>
    <w:rsid w:val="006E799F"/>
    <w:rsid w:val="007132F4"/>
    <w:rsid w:val="00723F67"/>
    <w:rsid w:val="00726AB4"/>
    <w:rsid w:val="007341AC"/>
    <w:rsid w:val="00740DA3"/>
    <w:rsid w:val="00741FB3"/>
    <w:rsid w:val="00750CDF"/>
    <w:rsid w:val="0075291C"/>
    <w:rsid w:val="007623DE"/>
    <w:rsid w:val="007649AB"/>
    <w:rsid w:val="0078300A"/>
    <w:rsid w:val="00792DEB"/>
    <w:rsid w:val="007930E7"/>
    <w:rsid w:val="007B1B3C"/>
    <w:rsid w:val="007B1D88"/>
    <w:rsid w:val="007B50E6"/>
    <w:rsid w:val="00802A62"/>
    <w:rsid w:val="00815D17"/>
    <w:rsid w:val="00847076"/>
    <w:rsid w:val="00860402"/>
    <w:rsid w:val="00864802"/>
    <w:rsid w:val="008802E3"/>
    <w:rsid w:val="0089006B"/>
    <w:rsid w:val="008956F0"/>
    <w:rsid w:val="008A1802"/>
    <w:rsid w:val="008B1957"/>
    <w:rsid w:val="008B5F08"/>
    <w:rsid w:val="008C6AC9"/>
    <w:rsid w:val="008D4EBF"/>
    <w:rsid w:val="008F008B"/>
    <w:rsid w:val="008F6D81"/>
    <w:rsid w:val="008F7585"/>
    <w:rsid w:val="008F76AD"/>
    <w:rsid w:val="009015FF"/>
    <w:rsid w:val="00932DAD"/>
    <w:rsid w:val="00954B21"/>
    <w:rsid w:val="00966716"/>
    <w:rsid w:val="009900B4"/>
    <w:rsid w:val="00990EA8"/>
    <w:rsid w:val="00995675"/>
    <w:rsid w:val="009A7998"/>
    <w:rsid w:val="009B42B2"/>
    <w:rsid w:val="009B5F3E"/>
    <w:rsid w:val="009C14B5"/>
    <w:rsid w:val="009C60A3"/>
    <w:rsid w:val="009E0629"/>
    <w:rsid w:val="009E08FC"/>
    <w:rsid w:val="009E116D"/>
    <w:rsid w:val="009E37EC"/>
    <w:rsid w:val="009E4BC2"/>
    <w:rsid w:val="00A04DB4"/>
    <w:rsid w:val="00A158F0"/>
    <w:rsid w:val="00A318B3"/>
    <w:rsid w:val="00A63731"/>
    <w:rsid w:val="00A72016"/>
    <w:rsid w:val="00A839A1"/>
    <w:rsid w:val="00AB5497"/>
    <w:rsid w:val="00AC5BEA"/>
    <w:rsid w:val="00AD31A5"/>
    <w:rsid w:val="00AD5815"/>
    <w:rsid w:val="00AE1E51"/>
    <w:rsid w:val="00AF502B"/>
    <w:rsid w:val="00B04A01"/>
    <w:rsid w:val="00B05159"/>
    <w:rsid w:val="00B06783"/>
    <w:rsid w:val="00B10F4F"/>
    <w:rsid w:val="00B13175"/>
    <w:rsid w:val="00B17546"/>
    <w:rsid w:val="00B46AB5"/>
    <w:rsid w:val="00B57B88"/>
    <w:rsid w:val="00B73316"/>
    <w:rsid w:val="00B746DB"/>
    <w:rsid w:val="00B76535"/>
    <w:rsid w:val="00B82E99"/>
    <w:rsid w:val="00B96E38"/>
    <w:rsid w:val="00B96F91"/>
    <w:rsid w:val="00BA41C5"/>
    <w:rsid w:val="00BA601E"/>
    <w:rsid w:val="00BB0B06"/>
    <w:rsid w:val="00BC205A"/>
    <w:rsid w:val="00BD331E"/>
    <w:rsid w:val="00BD7EF6"/>
    <w:rsid w:val="00BF0DB9"/>
    <w:rsid w:val="00BF5748"/>
    <w:rsid w:val="00BF7810"/>
    <w:rsid w:val="00C04543"/>
    <w:rsid w:val="00C1088F"/>
    <w:rsid w:val="00C1119A"/>
    <w:rsid w:val="00C17467"/>
    <w:rsid w:val="00C21B91"/>
    <w:rsid w:val="00C270B7"/>
    <w:rsid w:val="00C373D6"/>
    <w:rsid w:val="00C41081"/>
    <w:rsid w:val="00C54CE8"/>
    <w:rsid w:val="00C83B8F"/>
    <w:rsid w:val="00C85909"/>
    <w:rsid w:val="00C86199"/>
    <w:rsid w:val="00C91E1E"/>
    <w:rsid w:val="00C97396"/>
    <w:rsid w:val="00CB0AB9"/>
    <w:rsid w:val="00CB36EA"/>
    <w:rsid w:val="00CD61A2"/>
    <w:rsid w:val="00CD6CC2"/>
    <w:rsid w:val="00CE4317"/>
    <w:rsid w:val="00CE7042"/>
    <w:rsid w:val="00CE780B"/>
    <w:rsid w:val="00D5503C"/>
    <w:rsid w:val="00D950F6"/>
    <w:rsid w:val="00D95426"/>
    <w:rsid w:val="00DA162A"/>
    <w:rsid w:val="00E04C80"/>
    <w:rsid w:val="00E12C5B"/>
    <w:rsid w:val="00E413AD"/>
    <w:rsid w:val="00E43C5C"/>
    <w:rsid w:val="00E56984"/>
    <w:rsid w:val="00E57AEC"/>
    <w:rsid w:val="00E61660"/>
    <w:rsid w:val="00E65424"/>
    <w:rsid w:val="00E66C8A"/>
    <w:rsid w:val="00EA5423"/>
    <w:rsid w:val="00EB01B9"/>
    <w:rsid w:val="00EB1FF2"/>
    <w:rsid w:val="00EB62CB"/>
    <w:rsid w:val="00ED2D3E"/>
    <w:rsid w:val="00F156B4"/>
    <w:rsid w:val="00F31228"/>
    <w:rsid w:val="00F34525"/>
    <w:rsid w:val="00F35E16"/>
    <w:rsid w:val="00F445DE"/>
    <w:rsid w:val="00F46EC1"/>
    <w:rsid w:val="00F51A10"/>
    <w:rsid w:val="00F57B78"/>
    <w:rsid w:val="00F7195C"/>
    <w:rsid w:val="00F804C8"/>
    <w:rsid w:val="00F861F8"/>
    <w:rsid w:val="00F940B3"/>
    <w:rsid w:val="00FA05E5"/>
    <w:rsid w:val="00FA23B3"/>
    <w:rsid w:val="00FB0E1F"/>
    <w:rsid w:val="00FB4DB8"/>
    <w:rsid w:val="00FC335C"/>
    <w:rsid w:val="00FC42F3"/>
    <w:rsid w:val="00FE190C"/>
    <w:rsid w:val="00FF16AD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EC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21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21C0"/>
  </w:style>
  <w:style w:type="paragraph" w:styleId="Footer">
    <w:name w:val="footer"/>
    <w:basedOn w:val="Normal"/>
    <w:link w:val="FooterChar"/>
    <w:uiPriority w:val="99"/>
    <w:rsid w:val="000021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21C0"/>
  </w:style>
  <w:style w:type="paragraph" w:styleId="BalloonText">
    <w:name w:val="Balloon Text"/>
    <w:basedOn w:val="Normal"/>
    <w:link w:val="BalloonTextChar"/>
    <w:uiPriority w:val="99"/>
    <w:semiHidden/>
    <w:rsid w:val="000021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1C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0B6B74"/>
    <w:rPr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E66C8A"/>
  </w:style>
  <w:style w:type="character" w:customStyle="1" w:styleId="apple-converted-space">
    <w:name w:val="apple-converted-space"/>
    <w:basedOn w:val="DefaultParagraphFont"/>
    <w:uiPriority w:val="99"/>
    <w:rsid w:val="00235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r67d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67da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396</Words>
  <Characters>2261</Characters>
  <Application>Microsoft Office Outlook</Application>
  <DocSecurity>0</DocSecurity>
  <Lines>0</Lines>
  <Paragraphs>0</Paragraphs>
  <ScaleCrop>false</ScaleCrop>
  <Company>Home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Proiect: CORE-Corelarea competentelor si abilitatilor capitalului uman cu potentialul local de ocupare in regiunile Sud-Vest Oltenia si Nord-Vest</dc:title>
  <dc:subject/>
  <dc:creator>LIDIA</dc:creator>
  <cp:keywords/>
  <dc:description/>
  <cp:lastModifiedBy>-</cp:lastModifiedBy>
  <cp:revision>21</cp:revision>
  <cp:lastPrinted>2015-09-28T10:16:00Z</cp:lastPrinted>
  <dcterms:created xsi:type="dcterms:W3CDTF">2015-09-28T08:50:00Z</dcterms:created>
  <dcterms:modified xsi:type="dcterms:W3CDTF">2015-09-28T10:23:00Z</dcterms:modified>
</cp:coreProperties>
</file>